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8BC5" w14:textId="28A59BA0" w:rsidR="0046293B" w:rsidRPr="00765CFC" w:rsidRDefault="007506F6" w:rsidP="00765CFC">
      <w:pPr>
        <w:jc w:val="center"/>
        <w:rPr>
          <w:rFonts w:ascii="Arial" w:hAnsi="Arial" w:cs="Arial"/>
          <w:b/>
          <w:color w:val="FFC000"/>
          <w:sz w:val="44"/>
          <w:szCs w:val="44"/>
        </w:rPr>
      </w:pPr>
      <w:r w:rsidRPr="006B1ED6">
        <w:rPr>
          <w:rFonts w:ascii="Arial" w:hAnsi="Arial" w:cs="Arial"/>
          <w:b/>
          <w:color w:val="FFC000"/>
          <w:sz w:val="44"/>
          <w:szCs w:val="44"/>
        </w:rPr>
        <w:t>L’ESCAPADE</w:t>
      </w:r>
    </w:p>
    <w:p w14:paraId="7DA48BC7" w14:textId="7450207D" w:rsidR="00780112" w:rsidRDefault="007506F6" w:rsidP="00765CFC">
      <w:pPr>
        <w:ind w:left="-567"/>
      </w:pPr>
      <w:r w:rsidRPr="007506F6">
        <w:rPr>
          <w:noProof/>
          <w:lang w:eastAsia="fr-FR"/>
        </w:rPr>
        <w:drawing>
          <wp:inline distT="0" distB="0" distL="0" distR="0" wp14:anchorId="7DA48BC8" wp14:editId="4A46AD77">
            <wp:extent cx="6643642" cy="6387737"/>
            <wp:effectExtent l="0" t="0" r="0" b="1333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80112" w:rsidSect="00FE15F4">
      <w:headerReference w:type="default" r:id="rId12"/>
      <w:footerReference w:type="default" r:id="rId13"/>
      <w:pgSz w:w="11906" w:h="16838" w:code="9"/>
      <w:pgMar w:top="283" w:right="1133" w:bottom="1417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17C1" w14:textId="77777777" w:rsidR="003D7CCA" w:rsidRDefault="003D7CCA" w:rsidP="00223F26">
      <w:pPr>
        <w:spacing w:after="0" w:line="240" w:lineRule="auto"/>
      </w:pPr>
      <w:r>
        <w:separator/>
      </w:r>
    </w:p>
  </w:endnote>
  <w:endnote w:type="continuationSeparator" w:id="0">
    <w:p w14:paraId="0A7D618E" w14:textId="77777777" w:rsidR="003D7CCA" w:rsidRDefault="003D7CCA" w:rsidP="0022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EE67" w14:textId="77777777" w:rsidR="00765CFC" w:rsidRPr="00107929" w:rsidRDefault="00223F26" w:rsidP="006B1ED6">
    <w:pPr>
      <w:tabs>
        <w:tab w:val="left" w:pos="-567"/>
        <w:tab w:val="left" w:pos="2410"/>
        <w:tab w:val="left" w:pos="5245"/>
        <w:tab w:val="left" w:pos="8222"/>
      </w:tabs>
      <w:ind w:right="-1010" w:hanging="720"/>
      <w:contextualSpacing/>
      <w:rPr>
        <w:sz w:val="20"/>
        <w:szCs w:val="20"/>
        <w:lang w:val="de-DE"/>
      </w:rPr>
    </w:pPr>
    <w:r>
      <w:rPr>
        <w:sz w:val="20"/>
        <w:szCs w:val="20"/>
      </w:rPr>
      <w:tab/>
    </w:r>
    <w:r w:rsidR="009630DD">
      <w:rPr>
        <w:sz w:val="20"/>
        <w:szCs w:val="20"/>
      </w:rPr>
      <w:tab/>
    </w:r>
    <w:r w:rsidR="009630DD" w:rsidRPr="00107929">
      <w:rPr>
        <w:sz w:val="20"/>
        <w:szCs w:val="20"/>
        <w:lang w:val="de-DE"/>
      </w:rPr>
      <w:t xml:space="preserve"> </w:t>
    </w:r>
  </w:p>
  <w:tbl>
    <w:tblPr>
      <w:tblStyle w:val="Grilledutableau"/>
      <w:tblW w:w="10503" w:type="dxa"/>
      <w:tblInd w:w="-727" w:type="dxa"/>
      <w:tblLook w:val="04A0" w:firstRow="1" w:lastRow="0" w:firstColumn="1" w:lastColumn="0" w:noHBand="0" w:noVBand="1"/>
    </w:tblPr>
    <w:tblGrid>
      <w:gridCol w:w="1897"/>
      <w:gridCol w:w="2618"/>
      <w:gridCol w:w="1873"/>
      <w:gridCol w:w="1973"/>
      <w:gridCol w:w="2142"/>
    </w:tblGrid>
    <w:tr w:rsidR="00765CFC" w14:paraId="23872222" w14:textId="77777777" w:rsidTr="00300A74">
      <w:trPr>
        <w:trHeight w:val="1274"/>
      </w:trPr>
      <w:tc>
        <w:tcPr>
          <w:tcW w:w="1897" w:type="dxa"/>
        </w:tcPr>
        <w:p w14:paraId="1F57960C" w14:textId="77777777" w:rsidR="00765CFC" w:rsidRPr="0000627E" w:rsidRDefault="00765CFC" w:rsidP="00765CFC">
          <w:pPr>
            <w:jc w:val="center"/>
            <w:rPr>
              <w:rFonts w:cstheme="minorHAnsi"/>
              <w:b/>
              <w:bCs/>
              <w:color w:val="0070C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0070C0"/>
              <w:sz w:val="18"/>
              <w:szCs w:val="18"/>
            </w:rPr>
            <w:t>LES KAFERLAS</w:t>
          </w:r>
        </w:p>
        <w:p w14:paraId="7E241FC6" w14:textId="77777777" w:rsidR="00765CFC" w:rsidRPr="00A96640" w:rsidRDefault="00765CFC" w:rsidP="00765CFC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4AE3F1D4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 xml:space="preserve">13, rue de l’Eglise </w:t>
          </w:r>
        </w:p>
        <w:p w14:paraId="25C13872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PORTE DU RIED</w:t>
          </w:r>
        </w:p>
        <w:p w14:paraId="009F2C82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03.89.47.75.25</w:t>
          </w:r>
        </w:p>
        <w:p w14:paraId="757B2874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kaferlas68@gmail.com</w:t>
          </w:r>
        </w:p>
      </w:tc>
      <w:tc>
        <w:tcPr>
          <w:tcW w:w="2618" w:type="dxa"/>
        </w:tcPr>
        <w:p w14:paraId="10CBD0F2" w14:textId="77777777" w:rsidR="00765CFC" w:rsidRPr="0000627E" w:rsidRDefault="00765CFC" w:rsidP="00765CFC">
          <w:pPr>
            <w:jc w:val="center"/>
            <w:rPr>
              <w:rFonts w:cstheme="minorHAnsi"/>
              <w:b/>
              <w:bCs/>
              <w:color w:val="FFC00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FFC000"/>
              <w:sz w:val="18"/>
              <w:szCs w:val="18"/>
            </w:rPr>
            <w:t>L’ESCAPADE</w:t>
          </w:r>
        </w:p>
        <w:p w14:paraId="761B9B05" w14:textId="77777777" w:rsidR="00765CFC" w:rsidRPr="00A96640" w:rsidRDefault="00765CFC" w:rsidP="00765CFC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1C16F71E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18, rue Principale</w:t>
          </w:r>
        </w:p>
        <w:p w14:paraId="38130DBE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MUNTZENHEIM</w:t>
          </w:r>
        </w:p>
        <w:p w14:paraId="4E0315AD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03.89.47.72.64</w:t>
          </w:r>
        </w:p>
        <w:p w14:paraId="67637E03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escapade.animation@gmail.com</w:t>
          </w:r>
        </w:p>
      </w:tc>
      <w:tc>
        <w:tcPr>
          <w:tcW w:w="1873" w:type="dxa"/>
        </w:tcPr>
        <w:p w14:paraId="6EE63611" w14:textId="77777777" w:rsidR="00765CFC" w:rsidRPr="0000627E" w:rsidRDefault="00765CFC" w:rsidP="00765CFC">
          <w:pPr>
            <w:jc w:val="center"/>
            <w:rPr>
              <w:rFonts w:cstheme="minorHAnsi"/>
              <w:b/>
              <w:bCs/>
              <w:color w:val="FF00FF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FF00FF"/>
              <w:sz w:val="18"/>
              <w:szCs w:val="18"/>
            </w:rPr>
            <w:t>LES LUCIOLES</w:t>
          </w:r>
        </w:p>
        <w:p w14:paraId="10B5297B" w14:textId="77777777" w:rsidR="00765CFC" w:rsidRPr="00A96640" w:rsidRDefault="00765CFC" w:rsidP="00765CFC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11051E8A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3, rue de l’Eglise</w:t>
          </w:r>
        </w:p>
        <w:p w14:paraId="0C715938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BISCHWIHR</w:t>
          </w:r>
        </w:p>
        <w:p w14:paraId="73787EF3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03.68.07.41.15</w:t>
          </w:r>
        </w:p>
        <w:p w14:paraId="70AB26A9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lucioles68@gmail.com</w:t>
          </w:r>
        </w:p>
      </w:tc>
      <w:tc>
        <w:tcPr>
          <w:tcW w:w="1973" w:type="dxa"/>
        </w:tcPr>
        <w:p w14:paraId="70F7214B" w14:textId="77777777" w:rsidR="00765CFC" w:rsidRPr="0000627E" w:rsidRDefault="00765CFC" w:rsidP="00765CFC">
          <w:pPr>
            <w:jc w:val="center"/>
            <w:rPr>
              <w:rFonts w:cstheme="minorHAnsi"/>
              <w:b/>
              <w:bCs/>
              <w:color w:val="00B05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00B050"/>
              <w:sz w:val="18"/>
              <w:szCs w:val="18"/>
            </w:rPr>
            <w:t>L’ILE AUX COPAINS</w:t>
          </w:r>
        </w:p>
        <w:p w14:paraId="53C53CD8" w14:textId="77777777" w:rsidR="00765CFC" w:rsidRPr="00A96640" w:rsidRDefault="00765CFC" w:rsidP="00765CFC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50BC1B63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2c rue de la 1</w:t>
          </w:r>
          <w:r w:rsidRPr="001A0DC8">
            <w:rPr>
              <w:rFonts w:cstheme="minorHAnsi"/>
              <w:sz w:val="18"/>
              <w:szCs w:val="18"/>
              <w:vertAlign w:val="superscript"/>
            </w:rPr>
            <w:t>ère</w:t>
          </w:r>
          <w:r>
            <w:rPr>
              <w:rFonts w:cstheme="minorHAnsi"/>
              <w:sz w:val="18"/>
              <w:szCs w:val="18"/>
            </w:rPr>
            <w:t xml:space="preserve"> Armée française</w:t>
          </w:r>
        </w:p>
        <w:p w14:paraId="5B73748A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 xml:space="preserve">68320 </w:t>
          </w:r>
          <w:r>
            <w:rPr>
              <w:rFonts w:cstheme="minorHAnsi"/>
              <w:sz w:val="18"/>
              <w:szCs w:val="18"/>
            </w:rPr>
            <w:t>URSCHENHEIM</w:t>
          </w:r>
        </w:p>
        <w:p w14:paraId="774AA839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09.53.92.21.82</w:t>
          </w:r>
        </w:p>
        <w:p w14:paraId="06248799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peri.durren@gmail.com</w:t>
          </w:r>
        </w:p>
      </w:tc>
      <w:tc>
        <w:tcPr>
          <w:tcW w:w="2142" w:type="dxa"/>
        </w:tcPr>
        <w:p w14:paraId="4272B9D8" w14:textId="77777777" w:rsidR="00765CFC" w:rsidRPr="0000627E" w:rsidRDefault="00765CFC" w:rsidP="00765CFC">
          <w:pPr>
            <w:jc w:val="center"/>
            <w:rPr>
              <w:rFonts w:cstheme="minorHAnsi"/>
              <w:b/>
              <w:bCs/>
              <w:color w:val="7B881D" w:themeColor="accent2" w:themeShade="BF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7B881D" w:themeColor="accent2" w:themeShade="BF"/>
              <w:sz w:val="18"/>
              <w:szCs w:val="18"/>
            </w:rPr>
            <w:t>LES MILLE PATTES</w:t>
          </w:r>
        </w:p>
        <w:p w14:paraId="46507553" w14:textId="77777777" w:rsidR="00765CFC" w:rsidRPr="00A96640" w:rsidRDefault="00765CFC" w:rsidP="00765CFC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17B1D389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22c, Grand Rue</w:t>
          </w:r>
        </w:p>
        <w:p w14:paraId="1C0CF534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FORTSCHWIHR</w:t>
          </w:r>
        </w:p>
        <w:p w14:paraId="38279BD7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03.89.47.26.88</w:t>
          </w:r>
        </w:p>
        <w:p w14:paraId="629259AD" w14:textId="77777777" w:rsidR="00765CFC" w:rsidRPr="00A96640" w:rsidRDefault="00765CFC" w:rsidP="00765CF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millepattes68@gmail.com</w:t>
          </w:r>
        </w:p>
      </w:tc>
    </w:tr>
  </w:tbl>
  <w:p w14:paraId="1235357E" w14:textId="77777777" w:rsidR="00765CFC" w:rsidRDefault="00765CFC" w:rsidP="00765CFC"/>
  <w:p w14:paraId="7DA48BD8" w14:textId="5330F222" w:rsidR="009630DD" w:rsidRPr="00107929" w:rsidRDefault="009630DD" w:rsidP="006B1ED6">
    <w:pPr>
      <w:tabs>
        <w:tab w:val="left" w:pos="-567"/>
        <w:tab w:val="left" w:pos="2410"/>
        <w:tab w:val="left" w:pos="5245"/>
        <w:tab w:val="left" w:pos="8222"/>
      </w:tabs>
      <w:ind w:right="-1010" w:hanging="720"/>
      <w:contextualSpacing/>
      <w:rPr>
        <w:sz w:val="20"/>
        <w:szCs w:val="20"/>
        <w:lang w:val="de-DE"/>
      </w:rPr>
    </w:pPr>
  </w:p>
  <w:p w14:paraId="7DA48BD9" w14:textId="77777777" w:rsidR="009630DD" w:rsidRDefault="009630DD" w:rsidP="009630DD">
    <w:pPr>
      <w:tabs>
        <w:tab w:val="left" w:pos="-567"/>
        <w:tab w:val="left" w:pos="2410"/>
        <w:tab w:val="left" w:pos="5387"/>
        <w:tab w:val="left" w:pos="8222"/>
      </w:tabs>
      <w:ind w:right="-1010" w:hanging="720"/>
      <w:contextualSpacing/>
      <w:rPr>
        <w:sz w:val="20"/>
        <w:szCs w:val="20"/>
        <w:lang w:val="de-DE"/>
      </w:rPr>
    </w:pPr>
  </w:p>
  <w:p w14:paraId="7DA48BDA" w14:textId="77777777" w:rsidR="00223F26" w:rsidRPr="00223F26" w:rsidRDefault="00223F26" w:rsidP="009630DD">
    <w:pPr>
      <w:tabs>
        <w:tab w:val="left" w:pos="-567"/>
        <w:tab w:val="left" w:pos="2410"/>
        <w:tab w:val="left" w:pos="5387"/>
        <w:tab w:val="left" w:pos="8222"/>
      </w:tabs>
      <w:ind w:right="-1010" w:hanging="720"/>
      <w:contextualSpacing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D097" w14:textId="77777777" w:rsidR="003D7CCA" w:rsidRDefault="003D7CCA" w:rsidP="00223F26">
      <w:pPr>
        <w:spacing w:after="0" w:line="240" w:lineRule="auto"/>
      </w:pPr>
      <w:r>
        <w:separator/>
      </w:r>
    </w:p>
  </w:footnote>
  <w:footnote w:type="continuationSeparator" w:id="0">
    <w:p w14:paraId="7A1B8F26" w14:textId="77777777" w:rsidR="003D7CCA" w:rsidRDefault="003D7CCA" w:rsidP="0022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8BCE" w14:textId="7C8A5163" w:rsidR="0076090D" w:rsidRPr="00D00615" w:rsidRDefault="0076090D" w:rsidP="0076090D">
    <w:pPr>
      <w:tabs>
        <w:tab w:val="left" w:pos="5812"/>
      </w:tabs>
      <w:ind w:left="-426" w:right="-470" w:hanging="294"/>
      <w:contextualSpacing/>
      <w:rPr>
        <w:rFonts w:ascii="Comic Sans MS" w:hAnsi="Comic Sans MS"/>
        <w:szCs w:val="28"/>
      </w:rPr>
    </w:pPr>
    <w:r w:rsidRPr="00D00615">
      <w:rPr>
        <w:rFonts w:ascii="Comic Sans MS" w:hAnsi="Comic Sans MS"/>
        <w:sz w:val="28"/>
        <w:szCs w:val="32"/>
      </w:rPr>
      <w:t>LA JEUNESSE DU RIED BRUN</w:t>
    </w:r>
    <w:r w:rsidRPr="00D00615">
      <w:rPr>
        <w:rFonts w:ascii="Comic Sans MS" w:hAnsi="Comic Sans MS"/>
        <w:sz w:val="28"/>
        <w:szCs w:val="32"/>
      </w:rPr>
      <w:tab/>
    </w:r>
  </w:p>
  <w:p w14:paraId="7DA48BCF" w14:textId="2B3619E7" w:rsidR="0076090D" w:rsidRPr="00D00615" w:rsidRDefault="0076090D" w:rsidP="0076090D">
    <w:pPr>
      <w:tabs>
        <w:tab w:val="left" w:pos="0"/>
      </w:tabs>
      <w:ind w:left="-720" w:firstLine="708"/>
      <w:contextualSpacing/>
      <w:rPr>
        <w:rFonts w:ascii="Comic Sans MS" w:hAnsi="Comic Sans MS"/>
        <w:sz w:val="20"/>
      </w:rPr>
    </w:pPr>
    <w:r w:rsidRPr="00D00615">
      <w:rPr>
        <w:rFonts w:ascii="Comic Sans MS" w:hAnsi="Comic Sans MS"/>
        <w:sz w:val="20"/>
      </w:rPr>
      <w:tab/>
    </w:r>
    <w:r w:rsidR="00B801CA">
      <w:rPr>
        <w:rFonts w:ascii="Comic Sans MS" w:hAnsi="Comic Sans MS"/>
        <w:sz w:val="20"/>
      </w:rPr>
      <w:t xml:space="preserve">           24, rue Vauban</w:t>
    </w:r>
  </w:p>
  <w:p w14:paraId="7DA48BD0" w14:textId="28180803" w:rsidR="0076090D" w:rsidRPr="00D00615" w:rsidRDefault="0076090D" w:rsidP="0076090D">
    <w:pPr>
      <w:tabs>
        <w:tab w:val="left" w:pos="284"/>
      </w:tabs>
      <w:ind w:left="-720"/>
      <w:contextualSpacing/>
      <w:rPr>
        <w:rFonts w:ascii="Comic Sans MS" w:hAnsi="Comic Sans MS"/>
        <w:sz w:val="20"/>
      </w:rPr>
    </w:pPr>
    <w:r w:rsidRPr="00D00615">
      <w:rPr>
        <w:rFonts w:ascii="Comic Sans MS" w:hAnsi="Comic Sans MS"/>
        <w:sz w:val="20"/>
      </w:rPr>
      <w:t xml:space="preserve">      </w:t>
    </w:r>
    <w:r w:rsidRPr="00D00615">
      <w:rPr>
        <w:rFonts w:ascii="Comic Sans MS" w:hAnsi="Comic Sans MS"/>
        <w:sz w:val="20"/>
      </w:rPr>
      <w:tab/>
      <w:t xml:space="preserve"> 68320 </w:t>
    </w:r>
    <w:r w:rsidR="00B801CA">
      <w:rPr>
        <w:rFonts w:ascii="Comic Sans MS" w:hAnsi="Comic Sans MS"/>
        <w:sz w:val="20"/>
      </w:rPr>
      <w:t>MUNTZENHEIM</w:t>
    </w:r>
  </w:p>
  <w:p w14:paraId="7DA48BD1" w14:textId="7869EC34" w:rsidR="0076090D" w:rsidRPr="00D00615" w:rsidRDefault="0076090D" w:rsidP="0076090D">
    <w:pPr>
      <w:tabs>
        <w:tab w:val="left" w:pos="567"/>
      </w:tabs>
      <w:ind w:left="-720"/>
      <w:contextualSpacing/>
      <w:rPr>
        <w:rFonts w:ascii="Comic Sans MS" w:hAnsi="Comic Sans MS"/>
        <w:sz w:val="20"/>
      </w:rPr>
    </w:pPr>
    <w:r w:rsidRPr="00D00615">
      <w:rPr>
        <w:rFonts w:ascii="Comic Sans MS" w:hAnsi="Comic Sans MS"/>
        <w:sz w:val="20"/>
      </w:rPr>
      <w:t xml:space="preserve">         </w:t>
    </w:r>
    <w:r w:rsidRPr="00D00615">
      <w:rPr>
        <w:rFonts w:ascii="Comic Sans MS" w:hAnsi="Comic Sans MS"/>
        <w:sz w:val="20"/>
      </w:rPr>
      <w:tab/>
      <w:t xml:space="preserve"> </w:t>
    </w:r>
    <w:r w:rsidR="00B801CA">
      <w:rPr>
        <w:rFonts w:ascii="Comic Sans MS" w:hAnsi="Comic Sans MS"/>
        <w:sz w:val="20"/>
      </w:rPr>
      <w:t>06.75.49.36.98</w:t>
    </w:r>
  </w:p>
  <w:p w14:paraId="7DA48BD2" w14:textId="2F768EFA" w:rsidR="0076090D" w:rsidRPr="00D00615" w:rsidRDefault="0076090D" w:rsidP="0076090D">
    <w:pPr>
      <w:tabs>
        <w:tab w:val="left" w:pos="-284"/>
      </w:tabs>
      <w:ind w:left="-720"/>
      <w:contextualSpacing/>
      <w:rPr>
        <w:rFonts w:ascii="Comic Sans MS" w:hAnsi="Comic Sans MS"/>
        <w:sz w:val="20"/>
      </w:rPr>
    </w:pPr>
    <w:r w:rsidRPr="00D00615">
      <w:rPr>
        <w:rFonts w:ascii="Comic Sans MS" w:hAnsi="Comic Sans MS"/>
        <w:sz w:val="20"/>
      </w:rPr>
      <w:tab/>
    </w:r>
    <w:r w:rsidRPr="00B801CA">
      <w:rPr>
        <w:rFonts w:ascii="Comic Sans MS" w:hAnsi="Comic Sans MS"/>
        <w:sz w:val="20"/>
      </w:rPr>
      <w:t>lajeunesseduriedbrun@</w:t>
    </w:r>
    <w:r w:rsidR="00B801CA">
      <w:rPr>
        <w:rFonts w:ascii="Comic Sans MS" w:hAnsi="Comic Sans MS"/>
        <w:sz w:val="20"/>
      </w:rPr>
      <w:t>gmail.com</w:t>
    </w:r>
  </w:p>
  <w:p w14:paraId="7DA48BD3" w14:textId="5D6B7163" w:rsidR="00223F26" w:rsidRPr="0076090D" w:rsidRDefault="0076090D" w:rsidP="0076090D">
    <w:pPr>
      <w:tabs>
        <w:tab w:val="left" w:pos="142"/>
        <w:tab w:val="left" w:pos="567"/>
      </w:tabs>
      <w:ind w:left="-720"/>
      <w:contextualSpacing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ab/>
    </w:r>
    <w:r w:rsidR="00B801CA">
      <w:rPr>
        <w:rFonts w:ascii="Comic Sans MS" w:hAnsi="Comic Sans MS"/>
        <w:sz w:val="20"/>
      </w:rPr>
      <w:t xml:space="preserve">   </w:t>
    </w:r>
    <w:hyperlink r:id="rId1" w:history="1">
      <w:r w:rsidR="00B801CA" w:rsidRPr="00CA1541">
        <w:rPr>
          <w:rStyle w:val="Lienhypertexte"/>
          <w:rFonts w:ascii="Comic Sans MS" w:hAnsi="Comic Sans MS"/>
          <w:sz w:val="20"/>
        </w:rPr>
        <w:t>www.periscolairejrb.fr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57"/>
    <w:rsid w:val="0000054A"/>
    <w:rsid w:val="00055F16"/>
    <w:rsid w:val="001B72BD"/>
    <w:rsid w:val="001C171F"/>
    <w:rsid w:val="001D160F"/>
    <w:rsid w:val="001D4971"/>
    <w:rsid w:val="001E1130"/>
    <w:rsid w:val="001E635E"/>
    <w:rsid w:val="00223F26"/>
    <w:rsid w:val="002B45FD"/>
    <w:rsid w:val="003D317B"/>
    <w:rsid w:val="003D7CCA"/>
    <w:rsid w:val="003E68E6"/>
    <w:rsid w:val="003F6399"/>
    <w:rsid w:val="0046293B"/>
    <w:rsid w:val="00502632"/>
    <w:rsid w:val="00575188"/>
    <w:rsid w:val="005775EA"/>
    <w:rsid w:val="005E4EFE"/>
    <w:rsid w:val="00607118"/>
    <w:rsid w:val="006368D8"/>
    <w:rsid w:val="006B1ED6"/>
    <w:rsid w:val="006F3B76"/>
    <w:rsid w:val="006F708F"/>
    <w:rsid w:val="00713B57"/>
    <w:rsid w:val="007506F6"/>
    <w:rsid w:val="0076090D"/>
    <w:rsid w:val="00765CFC"/>
    <w:rsid w:val="00780112"/>
    <w:rsid w:val="007E2BCB"/>
    <w:rsid w:val="008863E9"/>
    <w:rsid w:val="008F3A8E"/>
    <w:rsid w:val="009630DD"/>
    <w:rsid w:val="009A5BA1"/>
    <w:rsid w:val="009B4C9D"/>
    <w:rsid w:val="009D153B"/>
    <w:rsid w:val="009E2B3F"/>
    <w:rsid w:val="00B21010"/>
    <w:rsid w:val="00B24291"/>
    <w:rsid w:val="00B801CA"/>
    <w:rsid w:val="00D2311C"/>
    <w:rsid w:val="00DA04C7"/>
    <w:rsid w:val="00E4624D"/>
    <w:rsid w:val="00E61C89"/>
    <w:rsid w:val="00EB630F"/>
    <w:rsid w:val="00F236FE"/>
    <w:rsid w:val="00F817CB"/>
    <w:rsid w:val="00F8732F"/>
    <w:rsid w:val="00FE15F4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48BC4"/>
  <w15:docId w15:val="{F4337766-31FA-484D-8683-902220ED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F26"/>
  </w:style>
  <w:style w:type="paragraph" w:styleId="Pieddepage">
    <w:name w:val="footer"/>
    <w:basedOn w:val="Normal"/>
    <w:link w:val="PieddepageCar"/>
    <w:uiPriority w:val="99"/>
    <w:unhideWhenUsed/>
    <w:rsid w:val="002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F26"/>
  </w:style>
  <w:style w:type="character" w:styleId="Lienhypertexte">
    <w:name w:val="Hyperlink"/>
    <w:basedOn w:val="Policepardfaut"/>
    <w:rsid w:val="00223F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B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80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scolairejrb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N%20TETE%20JRB\En%20t&#234;te%20JRB%202018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B952F1-900A-4F44-A628-3131C40C622D}" type="doc">
      <dgm:prSet loTypeId="urn:microsoft.com/office/officeart/2005/8/layout/hierarchy1" loCatId="hierarchy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fr-FR"/>
        </a:p>
      </dgm:t>
    </dgm:pt>
    <dgm:pt modelId="{517FC5B4-84DC-4ED9-B050-7C68FD8FD5E7}">
      <dgm:prSet phldrT="[Texte]" custT="1"/>
      <dgm:spPr/>
      <dgm:t>
        <a:bodyPr/>
        <a:lstStyle/>
        <a:p>
          <a:pPr algn="ctr"/>
          <a:r>
            <a:rPr lang="fr-FR" sz="1200" b="1"/>
            <a:t>Coordinatrice </a:t>
          </a:r>
        </a:p>
        <a:p>
          <a:pPr algn="ctr"/>
          <a:r>
            <a:rPr lang="fr-FR" sz="1200"/>
            <a:t>Emilie Sadrija</a:t>
          </a:r>
        </a:p>
      </dgm:t>
    </dgm:pt>
    <dgm:pt modelId="{0F45C714-145B-49D6-A289-C7F661406172}" type="parTrans" cxnId="{A94CDCE0-7F4A-4D45-B9A4-8F471737DCC5}">
      <dgm:prSet/>
      <dgm:spPr/>
      <dgm:t>
        <a:bodyPr/>
        <a:lstStyle/>
        <a:p>
          <a:pPr algn="ctr"/>
          <a:endParaRPr lang="fr-FR"/>
        </a:p>
      </dgm:t>
    </dgm:pt>
    <dgm:pt modelId="{4A4702ED-D69D-4ED9-94E2-03076E5B55E0}" type="sibTrans" cxnId="{A94CDCE0-7F4A-4D45-B9A4-8F471737DCC5}">
      <dgm:prSet/>
      <dgm:spPr/>
      <dgm:t>
        <a:bodyPr/>
        <a:lstStyle/>
        <a:p>
          <a:pPr algn="ctr"/>
          <a:endParaRPr lang="fr-FR"/>
        </a:p>
      </dgm:t>
    </dgm:pt>
    <dgm:pt modelId="{FBD3A2AA-252F-44B7-BC88-B7BF9EF0C20E}">
      <dgm:prSet phldrT="[Texte]" custT="1"/>
      <dgm:spPr/>
      <dgm:t>
        <a:bodyPr/>
        <a:lstStyle/>
        <a:p>
          <a:pPr algn="ctr"/>
          <a:r>
            <a:rPr lang="fr-FR" sz="1200" b="1"/>
            <a:t>Directrice</a:t>
          </a:r>
        </a:p>
        <a:p>
          <a:pPr algn="ctr"/>
          <a:r>
            <a:rPr lang="fr-FR" sz="1200"/>
            <a:t>Candice Pierrez</a:t>
          </a:r>
        </a:p>
      </dgm:t>
    </dgm:pt>
    <dgm:pt modelId="{1BF8C405-7B4C-4A75-9C19-C113E08E4896}" type="parTrans" cxnId="{C863EEA4-166D-4974-8D02-2EB9993003C7}">
      <dgm:prSet/>
      <dgm:spPr/>
      <dgm:t>
        <a:bodyPr/>
        <a:lstStyle/>
        <a:p>
          <a:pPr algn="ctr"/>
          <a:endParaRPr lang="fr-FR"/>
        </a:p>
      </dgm:t>
    </dgm:pt>
    <dgm:pt modelId="{2EADDB68-4794-4C9E-AA78-B6D77D44F6DB}" type="sibTrans" cxnId="{C863EEA4-166D-4974-8D02-2EB9993003C7}">
      <dgm:prSet/>
      <dgm:spPr/>
      <dgm:t>
        <a:bodyPr/>
        <a:lstStyle/>
        <a:p>
          <a:pPr algn="ctr"/>
          <a:endParaRPr lang="fr-FR"/>
        </a:p>
      </dgm:t>
    </dgm:pt>
    <dgm:pt modelId="{F3D59177-2C91-4DE9-B639-A3F09FB881B0}">
      <dgm:prSet phldrT="[Texte]" custT="1"/>
      <dgm:spPr/>
      <dgm:t>
        <a:bodyPr/>
        <a:lstStyle/>
        <a:p>
          <a:pPr algn="ctr"/>
          <a:r>
            <a:rPr lang="fr-FR" sz="1200" b="1"/>
            <a:t>Directrice adjointe</a:t>
          </a:r>
        </a:p>
        <a:p>
          <a:pPr algn="ctr"/>
          <a:r>
            <a:rPr lang="fr-FR" sz="1200"/>
            <a:t>Frédérique Jacob</a:t>
          </a:r>
        </a:p>
      </dgm:t>
    </dgm:pt>
    <dgm:pt modelId="{F415EC7E-BE08-4514-B01D-5FAFD549AD67}" type="parTrans" cxnId="{AA565940-9EC6-4896-AE4E-05FA1EE414AF}">
      <dgm:prSet/>
      <dgm:spPr/>
      <dgm:t>
        <a:bodyPr/>
        <a:lstStyle/>
        <a:p>
          <a:pPr algn="ctr"/>
          <a:endParaRPr lang="fr-FR"/>
        </a:p>
      </dgm:t>
    </dgm:pt>
    <dgm:pt modelId="{614949FC-9A6D-4740-BE1E-AAA3B90440ED}" type="sibTrans" cxnId="{AA565940-9EC6-4896-AE4E-05FA1EE414AF}">
      <dgm:prSet/>
      <dgm:spPr/>
      <dgm:t>
        <a:bodyPr/>
        <a:lstStyle/>
        <a:p>
          <a:pPr algn="ctr"/>
          <a:endParaRPr lang="fr-FR"/>
        </a:p>
      </dgm:t>
    </dgm:pt>
    <dgm:pt modelId="{496DB758-8963-4CCE-8CFA-223977A0ECA1}">
      <dgm:prSet custT="1"/>
      <dgm:spPr/>
      <dgm:t>
        <a:bodyPr/>
        <a:lstStyle/>
        <a:p>
          <a:pPr algn="ctr"/>
          <a:r>
            <a:rPr lang="fr-FR" sz="1200" b="1"/>
            <a:t>Equipe d'animation</a:t>
          </a:r>
          <a:endParaRPr lang="fr-FR" sz="1200"/>
        </a:p>
        <a:p>
          <a:pPr algn="ctr"/>
          <a:r>
            <a:rPr lang="fr-FR" sz="1200"/>
            <a:t>Valérie Jubert</a:t>
          </a:r>
        </a:p>
        <a:p>
          <a:pPr algn="ctr"/>
          <a:r>
            <a:rPr lang="fr-FR" sz="1200"/>
            <a:t>Saide Nur Kilicli</a:t>
          </a:r>
        </a:p>
        <a:p>
          <a:pPr algn="ctr"/>
          <a:r>
            <a:rPr lang="fr-FR" sz="1200"/>
            <a:t>Muriel Boehrer</a:t>
          </a:r>
        </a:p>
        <a:p>
          <a:pPr algn="ctr"/>
          <a:r>
            <a:rPr lang="fr-FR" sz="1200"/>
            <a:t>Martine Delaune</a:t>
          </a:r>
        </a:p>
        <a:p>
          <a:pPr algn="ctr"/>
          <a:r>
            <a:rPr lang="fr-FR" sz="1200"/>
            <a:t>Marianne Couty</a:t>
          </a:r>
        </a:p>
      </dgm:t>
    </dgm:pt>
    <dgm:pt modelId="{92D03AFC-9A38-4C51-90DD-4FF710D823D3}" type="parTrans" cxnId="{C7B95781-EDA4-4D4E-845E-E6870CD4AE1B}">
      <dgm:prSet/>
      <dgm:spPr/>
      <dgm:t>
        <a:bodyPr/>
        <a:lstStyle/>
        <a:p>
          <a:pPr algn="ctr"/>
          <a:endParaRPr lang="fr-FR"/>
        </a:p>
      </dgm:t>
    </dgm:pt>
    <dgm:pt modelId="{D0DEBB6F-B3BA-4F54-8836-4BF4922036C4}" type="sibTrans" cxnId="{C7B95781-EDA4-4D4E-845E-E6870CD4AE1B}">
      <dgm:prSet/>
      <dgm:spPr/>
      <dgm:t>
        <a:bodyPr/>
        <a:lstStyle/>
        <a:p>
          <a:pPr algn="ctr"/>
          <a:endParaRPr lang="fr-FR"/>
        </a:p>
      </dgm:t>
    </dgm:pt>
    <dgm:pt modelId="{A7FA8C4A-343E-4BAD-AF07-7F9A24A2F95E}">
      <dgm:prSet custT="1"/>
      <dgm:spPr/>
      <dgm:t>
        <a:bodyPr/>
        <a:lstStyle/>
        <a:p>
          <a:pPr algn="ctr"/>
          <a:r>
            <a:rPr lang="fr-FR" sz="1200" b="1"/>
            <a:t>Agent d'entretien</a:t>
          </a:r>
        </a:p>
        <a:p>
          <a:pPr algn="ctr"/>
          <a:r>
            <a:rPr lang="fr-FR" sz="1200"/>
            <a:t>Valérie Badina</a:t>
          </a:r>
        </a:p>
      </dgm:t>
    </dgm:pt>
    <dgm:pt modelId="{94504B2C-A734-47E5-AA7F-A1B1104DE9C4}" type="parTrans" cxnId="{2E267F18-018C-4A9E-9CB1-875EB0F8299B}">
      <dgm:prSet/>
      <dgm:spPr/>
      <dgm:t>
        <a:bodyPr/>
        <a:lstStyle/>
        <a:p>
          <a:pPr algn="ctr"/>
          <a:endParaRPr lang="fr-FR"/>
        </a:p>
      </dgm:t>
    </dgm:pt>
    <dgm:pt modelId="{388A917E-104D-401D-8ED1-7D3E65A714E1}" type="sibTrans" cxnId="{2E267F18-018C-4A9E-9CB1-875EB0F8299B}">
      <dgm:prSet/>
      <dgm:spPr/>
      <dgm:t>
        <a:bodyPr/>
        <a:lstStyle/>
        <a:p>
          <a:pPr algn="ctr"/>
          <a:endParaRPr lang="fr-FR"/>
        </a:p>
      </dgm:t>
    </dgm:pt>
    <dgm:pt modelId="{071211F5-99E9-4CF6-9FE9-DF50B2DBD0AA}">
      <dgm:prSet custT="1"/>
      <dgm:spPr/>
      <dgm:t>
        <a:bodyPr/>
        <a:lstStyle/>
        <a:p>
          <a:endParaRPr lang="fr-FR" sz="1200" b="1"/>
        </a:p>
        <a:p>
          <a:r>
            <a:rPr lang="fr-FR" sz="1200" b="1"/>
            <a:t>Bureau </a:t>
          </a:r>
        </a:p>
        <a:p>
          <a:r>
            <a:rPr lang="fr-FR" sz="1200" b="0"/>
            <a:t>Pierre Toilliez, Président</a:t>
          </a:r>
        </a:p>
        <a:p>
          <a:r>
            <a:rPr lang="fr-FR" sz="1200"/>
            <a:t>Sébastien Resch, Trésorier</a:t>
          </a:r>
        </a:p>
        <a:p>
          <a:r>
            <a:rPr lang="fr-FR" sz="1200"/>
            <a:t>Aurélie Bechler, Secrétaire</a:t>
          </a:r>
        </a:p>
        <a:p>
          <a:r>
            <a:rPr lang="fr-FR" sz="1200" b="0"/>
            <a:t>Assesseurs :</a:t>
          </a:r>
        </a:p>
        <a:p>
          <a:r>
            <a:rPr lang="fr-FR" sz="1200"/>
            <a:t>Jérémie Clamme</a:t>
          </a:r>
        </a:p>
        <a:p>
          <a:r>
            <a:rPr lang="fr-FR" sz="1200"/>
            <a:t>Sabine Kientz</a:t>
          </a:r>
        </a:p>
        <a:p>
          <a:r>
            <a:rPr lang="fr-FR" sz="1200"/>
            <a:t>Elodie Roy</a:t>
          </a:r>
        </a:p>
        <a:p>
          <a:r>
            <a:rPr lang="fr-FR" sz="1200" b="0"/>
            <a:t>Faten Lachheb</a:t>
          </a:r>
        </a:p>
        <a:p>
          <a:r>
            <a:rPr lang="fr-FR" sz="1200" b="0"/>
            <a:t>Fiona Gackel</a:t>
          </a:r>
        </a:p>
        <a:p>
          <a:r>
            <a:rPr lang="fr-FR" sz="1200" b="0"/>
            <a:t>Alev Diana</a:t>
          </a:r>
        </a:p>
      </dgm:t>
    </dgm:pt>
    <dgm:pt modelId="{C9E26304-E320-4910-A486-16F6239E3151}" type="parTrans" cxnId="{99BC5BB0-FDE2-4411-BB43-0A1CEF916B60}">
      <dgm:prSet/>
      <dgm:spPr/>
      <dgm:t>
        <a:bodyPr/>
        <a:lstStyle/>
        <a:p>
          <a:endParaRPr lang="fr-FR"/>
        </a:p>
      </dgm:t>
    </dgm:pt>
    <dgm:pt modelId="{2748571E-F2BE-41DB-817C-14EB0B585AC8}" type="sibTrans" cxnId="{99BC5BB0-FDE2-4411-BB43-0A1CEF916B60}">
      <dgm:prSet/>
      <dgm:spPr/>
      <dgm:t>
        <a:bodyPr/>
        <a:lstStyle/>
        <a:p>
          <a:endParaRPr lang="fr-FR"/>
        </a:p>
      </dgm:t>
    </dgm:pt>
    <dgm:pt modelId="{BAE6692B-DFFE-412D-93F9-557ABB96F26D}" type="pres">
      <dgm:prSet presAssocID="{E9B952F1-900A-4F44-A628-3131C40C622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0D393BB-7943-4800-A58A-EDCF7D2FCDB9}" type="pres">
      <dgm:prSet presAssocID="{517FC5B4-84DC-4ED9-B050-7C68FD8FD5E7}" presName="hierRoot1" presStyleCnt="0"/>
      <dgm:spPr/>
    </dgm:pt>
    <dgm:pt modelId="{ACC9445A-4B3A-4C00-A7C8-67F8B373D314}" type="pres">
      <dgm:prSet presAssocID="{517FC5B4-84DC-4ED9-B050-7C68FD8FD5E7}" presName="composite" presStyleCnt="0"/>
      <dgm:spPr/>
    </dgm:pt>
    <dgm:pt modelId="{0ABB526D-9514-4E04-BF04-D70D333AB178}" type="pres">
      <dgm:prSet presAssocID="{517FC5B4-84DC-4ED9-B050-7C68FD8FD5E7}" presName="background" presStyleLbl="node0" presStyleIdx="0" presStyleCnt="2"/>
      <dgm:spPr/>
    </dgm:pt>
    <dgm:pt modelId="{0E179538-3F62-4F42-8D6C-D349FFC1008D}" type="pres">
      <dgm:prSet presAssocID="{517FC5B4-84DC-4ED9-B050-7C68FD8FD5E7}" presName="text" presStyleLbl="fgAcc0" presStyleIdx="0" presStyleCnt="2" custScaleX="111763" custScaleY="82777" custLinFactNeighborX="6489" custLinFactNeighborY="-331">
        <dgm:presLayoutVars>
          <dgm:chPref val="3"/>
        </dgm:presLayoutVars>
      </dgm:prSet>
      <dgm:spPr/>
    </dgm:pt>
    <dgm:pt modelId="{2D9EAF92-56DC-422E-9F0A-3EDA3545EA35}" type="pres">
      <dgm:prSet presAssocID="{517FC5B4-84DC-4ED9-B050-7C68FD8FD5E7}" presName="hierChild2" presStyleCnt="0"/>
      <dgm:spPr/>
    </dgm:pt>
    <dgm:pt modelId="{7D148481-FE6C-4631-A948-CB2F002F8A34}" type="pres">
      <dgm:prSet presAssocID="{1BF8C405-7B4C-4A75-9C19-C113E08E4896}" presName="Name10" presStyleLbl="parChTrans1D2" presStyleIdx="0" presStyleCnt="1"/>
      <dgm:spPr/>
    </dgm:pt>
    <dgm:pt modelId="{7AD3E279-22AE-4FD3-820E-0F3EECE054A0}" type="pres">
      <dgm:prSet presAssocID="{FBD3A2AA-252F-44B7-BC88-B7BF9EF0C20E}" presName="hierRoot2" presStyleCnt="0"/>
      <dgm:spPr/>
    </dgm:pt>
    <dgm:pt modelId="{27699894-8881-42F4-9207-488CD90B389F}" type="pres">
      <dgm:prSet presAssocID="{FBD3A2AA-252F-44B7-BC88-B7BF9EF0C20E}" presName="composite2" presStyleCnt="0"/>
      <dgm:spPr/>
    </dgm:pt>
    <dgm:pt modelId="{B9D43666-BF5D-4608-8BA9-B4002ACB7500}" type="pres">
      <dgm:prSet presAssocID="{FBD3A2AA-252F-44B7-BC88-B7BF9EF0C20E}" presName="background2" presStyleLbl="node2" presStyleIdx="0" presStyleCnt="1"/>
      <dgm:spPr/>
    </dgm:pt>
    <dgm:pt modelId="{9A8A18C4-1989-4759-A967-9C981C18AF74}" type="pres">
      <dgm:prSet presAssocID="{FBD3A2AA-252F-44B7-BC88-B7BF9EF0C20E}" presName="text2" presStyleLbl="fgAcc2" presStyleIdx="0" presStyleCnt="1" custLinFactNeighborX="6490" custLinFactNeighborY="-5450">
        <dgm:presLayoutVars>
          <dgm:chPref val="3"/>
        </dgm:presLayoutVars>
      </dgm:prSet>
      <dgm:spPr/>
    </dgm:pt>
    <dgm:pt modelId="{73D3B0C6-07BA-4BB5-B012-8E4D187D292A}" type="pres">
      <dgm:prSet presAssocID="{FBD3A2AA-252F-44B7-BC88-B7BF9EF0C20E}" presName="hierChild3" presStyleCnt="0"/>
      <dgm:spPr/>
    </dgm:pt>
    <dgm:pt modelId="{2A403764-9C67-43CB-AF5B-3C8C47D458ED}" type="pres">
      <dgm:prSet presAssocID="{F415EC7E-BE08-4514-B01D-5FAFD549AD67}" presName="Name17" presStyleLbl="parChTrans1D3" presStyleIdx="0" presStyleCnt="1"/>
      <dgm:spPr/>
    </dgm:pt>
    <dgm:pt modelId="{9AC6E00C-A65C-47A3-A61B-1F76CB02DDE2}" type="pres">
      <dgm:prSet presAssocID="{F3D59177-2C91-4DE9-B639-A3F09FB881B0}" presName="hierRoot3" presStyleCnt="0"/>
      <dgm:spPr/>
    </dgm:pt>
    <dgm:pt modelId="{FFBBB167-4F60-49A4-B009-697FD21EC69C}" type="pres">
      <dgm:prSet presAssocID="{F3D59177-2C91-4DE9-B639-A3F09FB881B0}" presName="composite3" presStyleCnt="0"/>
      <dgm:spPr/>
    </dgm:pt>
    <dgm:pt modelId="{AAFA7D7F-E1DF-4687-B1E9-6AB200F09C92}" type="pres">
      <dgm:prSet presAssocID="{F3D59177-2C91-4DE9-B639-A3F09FB881B0}" presName="background3" presStyleLbl="node3" presStyleIdx="0" presStyleCnt="1"/>
      <dgm:spPr/>
    </dgm:pt>
    <dgm:pt modelId="{49B93674-2C90-46D0-9FEF-69EE3216E616}" type="pres">
      <dgm:prSet presAssocID="{F3D59177-2C91-4DE9-B639-A3F09FB881B0}" presName="text3" presStyleLbl="fgAcc3" presStyleIdx="0" presStyleCnt="1" custLinFactNeighborX="6488" custLinFactNeighborY="-9537">
        <dgm:presLayoutVars>
          <dgm:chPref val="3"/>
        </dgm:presLayoutVars>
      </dgm:prSet>
      <dgm:spPr/>
    </dgm:pt>
    <dgm:pt modelId="{A3578E5D-94B4-4553-8215-9BB91C1D2B2A}" type="pres">
      <dgm:prSet presAssocID="{F3D59177-2C91-4DE9-B639-A3F09FB881B0}" presName="hierChild4" presStyleCnt="0"/>
      <dgm:spPr/>
    </dgm:pt>
    <dgm:pt modelId="{516828CD-A718-4E75-B9EA-CBDFEE72F452}" type="pres">
      <dgm:prSet presAssocID="{92D03AFC-9A38-4C51-90DD-4FF710D823D3}" presName="Name23" presStyleLbl="parChTrans1D4" presStyleIdx="0" presStyleCnt="2"/>
      <dgm:spPr/>
    </dgm:pt>
    <dgm:pt modelId="{9A157C6F-206F-434D-8F4A-D69AC97F91E9}" type="pres">
      <dgm:prSet presAssocID="{496DB758-8963-4CCE-8CFA-223977A0ECA1}" presName="hierRoot4" presStyleCnt="0"/>
      <dgm:spPr/>
    </dgm:pt>
    <dgm:pt modelId="{3ECF0E4B-9059-43BD-B200-917FFE56AF5B}" type="pres">
      <dgm:prSet presAssocID="{496DB758-8963-4CCE-8CFA-223977A0ECA1}" presName="composite4" presStyleCnt="0"/>
      <dgm:spPr/>
    </dgm:pt>
    <dgm:pt modelId="{0EC6DDA0-89C2-4053-B5D5-E8F4DD7FB4AC}" type="pres">
      <dgm:prSet presAssocID="{496DB758-8963-4CCE-8CFA-223977A0ECA1}" presName="background4" presStyleLbl="node4" presStyleIdx="0" presStyleCnt="2"/>
      <dgm:spPr/>
    </dgm:pt>
    <dgm:pt modelId="{3E6B7DB0-17D3-488F-913F-9EAD4D0C3407}" type="pres">
      <dgm:prSet presAssocID="{496DB758-8963-4CCE-8CFA-223977A0ECA1}" presName="text4" presStyleLbl="fgAcc4" presStyleIdx="0" presStyleCnt="2" custScaleY="144853" custLinFactNeighborX="3893" custLinFactNeighborY="129">
        <dgm:presLayoutVars>
          <dgm:chPref val="3"/>
        </dgm:presLayoutVars>
      </dgm:prSet>
      <dgm:spPr/>
    </dgm:pt>
    <dgm:pt modelId="{02BAB9B3-090C-4477-88A2-186C540434D2}" type="pres">
      <dgm:prSet presAssocID="{496DB758-8963-4CCE-8CFA-223977A0ECA1}" presName="hierChild5" presStyleCnt="0"/>
      <dgm:spPr/>
    </dgm:pt>
    <dgm:pt modelId="{E7E6F20D-C13A-4AFB-8A6E-501B5C4286C6}" type="pres">
      <dgm:prSet presAssocID="{94504B2C-A734-47E5-AA7F-A1B1104DE9C4}" presName="Name23" presStyleLbl="parChTrans1D4" presStyleIdx="1" presStyleCnt="2"/>
      <dgm:spPr/>
    </dgm:pt>
    <dgm:pt modelId="{3E0B6167-A2DC-4118-9437-13753F7AECCC}" type="pres">
      <dgm:prSet presAssocID="{A7FA8C4A-343E-4BAD-AF07-7F9A24A2F95E}" presName="hierRoot4" presStyleCnt="0"/>
      <dgm:spPr/>
    </dgm:pt>
    <dgm:pt modelId="{2B041676-8927-4515-8A2A-5960FB285F12}" type="pres">
      <dgm:prSet presAssocID="{A7FA8C4A-343E-4BAD-AF07-7F9A24A2F95E}" presName="composite4" presStyleCnt="0"/>
      <dgm:spPr/>
    </dgm:pt>
    <dgm:pt modelId="{0EBEE29B-1294-41EF-A112-D530D153E1A6}" type="pres">
      <dgm:prSet presAssocID="{A7FA8C4A-343E-4BAD-AF07-7F9A24A2F95E}" presName="background4" presStyleLbl="node4" presStyleIdx="1" presStyleCnt="2"/>
      <dgm:spPr/>
    </dgm:pt>
    <dgm:pt modelId="{FD219D36-70BE-4433-B5AC-28FB5F5C8DB7}" type="pres">
      <dgm:prSet presAssocID="{A7FA8C4A-343E-4BAD-AF07-7F9A24A2F95E}" presName="text4" presStyleLbl="fgAcc4" presStyleIdx="1" presStyleCnt="2" custLinFactNeighborX="15574" custLinFactNeighborY="4107">
        <dgm:presLayoutVars>
          <dgm:chPref val="3"/>
        </dgm:presLayoutVars>
      </dgm:prSet>
      <dgm:spPr/>
    </dgm:pt>
    <dgm:pt modelId="{113AA989-74CF-4286-9508-200FEB2DA93B}" type="pres">
      <dgm:prSet presAssocID="{A7FA8C4A-343E-4BAD-AF07-7F9A24A2F95E}" presName="hierChild5" presStyleCnt="0"/>
      <dgm:spPr/>
    </dgm:pt>
    <dgm:pt modelId="{11F0CA0B-5BDC-4A2F-A4AE-7BA1468C51CD}" type="pres">
      <dgm:prSet presAssocID="{071211F5-99E9-4CF6-9FE9-DF50B2DBD0AA}" presName="hierRoot1" presStyleCnt="0"/>
      <dgm:spPr/>
    </dgm:pt>
    <dgm:pt modelId="{C3AE8953-1966-45B1-8E9F-EFB868E22D20}" type="pres">
      <dgm:prSet presAssocID="{071211F5-99E9-4CF6-9FE9-DF50B2DBD0AA}" presName="composite" presStyleCnt="0"/>
      <dgm:spPr/>
    </dgm:pt>
    <dgm:pt modelId="{2B2671ED-DBB5-464A-BEE0-D1B89C7C90B0}" type="pres">
      <dgm:prSet presAssocID="{071211F5-99E9-4CF6-9FE9-DF50B2DBD0AA}" presName="background" presStyleLbl="node0" presStyleIdx="1" presStyleCnt="2"/>
      <dgm:spPr>
        <a:solidFill>
          <a:schemeClr val="bg1">
            <a:alpha val="80000"/>
          </a:schemeClr>
        </a:solidFill>
      </dgm:spPr>
    </dgm:pt>
    <dgm:pt modelId="{DFE78023-C4E5-4F8F-94D7-3765DBD1F7C0}" type="pres">
      <dgm:prSet presAssocID="{071211F5-99E9-4CF6-9FE9-DF50B2DBD0AA}" presName="text" presStyleLbl="fgAcc0" presStyleIdx="1" presStyleCnt="2" custScaleX="128383" custScaleY="313639" custLinFactY="4654" custLinFactNeighborX="13788" custLinFactNeighborY="100000">
        <dgm:presLayoutVars>
          <dgm:chPref val="3"/>
        </dgm:presLayoutVars>
      </dgm:prSet>
      <dgm:spPr/>
    </dgm:pt>
    <dgm:pt modelId="{F5044897-2574-479E-81D8-358242DB4B72}" type="pres">
      <dgm:prSet presAssocID="{071211F5-99E9-4CF6-9FE9-DF50B2DBD0AA}" presName="hierChild2" presStyleCnt="0"/>
      <dgm:spPr/>
    </dgm:pt>
  </dgm:ptLst>
  <dgm:cxnLst>
    <dgm:cxn modelId="{EFD1420A-06BE-45CA-B390-86FB9E8932B0}" type="presOf" srcId="{92D03AFC-9A38-4C51-90DD-4FF710D823D3}" destId="{516828CD-A718-4E75-B9EA-CBDFEE72F452}" srcOrd="0" destOrd="0" presId="urn:microsoft.com/office/officeart/2005/8/layout/hierarchy1"/>
    <dgm:cxn modelId="{2E267F18-018C-4A9E-9CB1-875EB0F8299B}" srcId="{F3D59177-2C91-4DE9-B639-A3F09FB881B0}" destId="{A7FA8C4A-343E-4BAD-AF07-7F9A24A2F95E}" srcOrd="1" destOrd="0" parTransId="{94504B2C-A734-47E5-AA7F-A1B1104DE9C4}" sibTransId="{388A917E-104D-401D-8ED1-7D3E65A714E1}"/>
    <dgm:cxn modelId="{F0B6A325-3E38-439C-B629-A3EE14620F9E}" type="presOf" srcId="{F415EC7E-BE08-4514-B01D-5FAFD549AD67}" destId="{2A403764-9C67-43CB-AF5B-3C8C47D458ED}" srcOrd="0" destOrd="0" presId="urn:microsoft.com/office/officeart/2005/8/layout/hierarchy1"/>
    <dgm:cxn modelId="{7CF31127-74D4-4E48-880D-3AD159A7F776}" type="presOf" srcId="{1BF8C405-7B4C-4A75-9C19-C113E08E4896}" destId="{7D148481-FE6C-4631-A948-CB2F002F8A34}" srcOrd="0" destOrd="0" presId="urn:microsoft.com/office/officeart/2005/8/layout/hierarchy1"/>
    <dgm:cxn modelId="{AA565940-9EC6-4896-AE4E-05FA1EE414AF}" srcId="{FBD3A2AA-252F-44B7-BC88-B7BF9EF0C20E}" destId="{F3D59177-2C91-4DE9-B639-A3F09FB881B0}" srcOrd="0" destOrd="0" parTransId="{F415EC7E-BE08-4514-B01D-5FAFD549AD67}" sibTransId="{614949FC-9A6D-4740-BE1E-AAA3B90440ED}"/>
    <dgm:cxn modelId="{DDEEBE4A-3520-4157-8DA3-864DCC8716CE}" type="presOf" srcId="{F3D59177-2C91-4DE9-B639-A3F09FB881B0}" destId="{49B93674-2C90-46D0-9FEF-69EE3216E616}" srcOrd="0" destOrd="0" presId="urn:microsoft.com/office/officeart/2005/8/layout/hierarchy1"/>
    <dgm:cxn modelId="{1263A974-AB79-4C56-AE7E-75470E12145A}" type="presOf" srcId="{A7FA8C4A-343E-4BAD-AF07-7F9A24A2F95E}" destId="{FD219D36-70BE-4433-B5AC-28FB5F5C8DB7}" srcOrd="0" destOrd="0" presId="urn:microsoft.com/office/officeart/2005/8/layout/hierarchy1"/>
    <dgm:cxn modelId="{5BB21779-12CB-406F-AA0C-730CC1F61590}" type="presOf" srcId="{94504B2C-A734-47E5-AA7F-A1B1104DE9C4}" destId="{E7E6F20D-C13A-4AFB-8A6E-501B5C4286C6}" srcOrd="0" destOrd="0" presId="urn:microsoft.com/office/officeart/2005/8/layout/hierarchy1"/>
    <dgm:cxn modelId="{AB39A080-C8B8-4BE1-A61D-9359678A391E}" type="presOf" srcId="{517FC5B4-84DC-4ED9-B050-7C68FD8FD5E7}" destId="{0E179538-3F62-4F42-8D6C-D349FFC1008D}" srcOrd="0" destOrd="0" presId="urn:microsoft.com/office/officeart/2005/8/layout/hierarchy1"/>
    <dgm:cxn modelId="{C7B95781-EDA4-4D4E-845E-E6870CD4AE1B}" srcId="{F3D59177-2C91-4DE9-B639-A3F09FB881B0}" destId="{496DB758-8963-4CCE-8CFA-223977A0ECA1}" srcOrd="0" destOrd="0" parTransId="{92D03AFC-9A38-4C51-90DD-4FF710D823D3}" sibTransId="{D0DEBB6F-B3BA-4F54-8836-4BF4922036C4}"/>
    <dgm:cxn modelId="{A71707A2-103E-4C2C-8E08-D3DB6783C5A2}" type="presOf" srcId="{FBD3A2AA-252F-44B7-BC88-B7BF9EF0C20E}" destId="{9A8A18C4-1989-4759-A967-9C981C18AF74}" srcOrd="0" destOrd="0" presId="urn:microsoft.com/office/officeart/2005/8/layout/hierarchy1"/>
    <dgm:cxn modelId="{C863EEA4-166D-4974-8D02-2EB9993003C7}" srcId="{517FC5B4-84DC-4ED9-B050-7C68FD8FD5E7}" destId="{FBD3A2AA-252F-44B7-BC88-B7BF9EF0C20E}" srcOrd="0" destOrd="0" parTransId="{1BF8C405-7B4C-4A75-9C19-C113E08E4896}" sibTransId="{2EADDB68-4794-4C9E-AA78-B6D77D44F6DB}"/>
    <dgm:cxn modelId="{C8FC86A5-4A8B-4EA0-971B-638A7EE95D1A}" type="presOf" srcId="{496DB758-8963-4CCE-8CFA-223977A0ECA1}" destId="{3E6B7DB0-17D3-488F-913F-9EAD4D0C3407}" srcOrd="0" destOrd="0" presId="urn:microsoft.com/office/officeart/2005/8/layout/hierarchy1"/>
    <dgm:cxn modelId="{99BC5BB0-FDE2-4411-BB43-0A1CEF916B60}" srcId="{E9B952F1-900A-4F44-A628-3131C40C622D}" destId="{071211F5-99E9-4CF6-9FE9-DF50B2DBD0AA}" srcOrd="1" destOrd="0" parTransId="{C9E26304-E320-4910-A486-16F6239E3151}" sibTransId="{2748571E-F2BE-41DB-817C-14EB0B585AC8}"/>
    <dgm:cxn modelId="{A75F6ADC-940A-4597-A505-AC9F26F4A22F}" type="presOf" srcId="{E9B952F1-900A-4F44-A628-3131C40C622D}" destId="{BAE6692B-DFFE-412D-93F9-557ABB96F26D}" srcOrd="0" destOrd="0" presId="urn:microsoft.com/office/officeart/2005/8/layout/hierarchy1"/>
    <dgm:cxn modelId="{A94CDCE0-7F4A-4D45-B9A4-8F471737DCC5}" srcId="{E9B952F1-900A-4F44-A628-3131C40C622D}" destId="{517FC5B4-84DC-4ED9-B050-7C68FD8FD5E7}" srcOrd="0" destOrd="0" parTransId="{0F45C714-145B-49D6-A289-C7F661406172}" sibTransId="{4A4702ED-D69D-4ED9-94E2-03076E5B55E0}"/>
    <dgm:cxn modelId="{004489E7-A1DF-4D97-A265-6B50F41992A3}" type="presOf" srcId="{071211F5-99E9-4CF6-9FE9-DF50B2DBD0AA}" destId="{DFE78023-C4E5-4F8F-94D7-3765DBD1F7C0}" srcOrd="0" destOrd="0" presId="urn:microsoft.com/office/officeart/2005/8/layout/hierarchy1"/>
    <dgm:cxn modelId="{DDFB24B1-F701-4D07-A3B9-5FEC7FE2E63E}" type="presParOf" srcId="{BAE6692B-DFFE-412D-93F9-557ABB96F26D}" destId="{E0D393BB-7943-4800-A58A-EDCF7D2FCDB9}" srcOrd="0" destOrd="0" presId="urn:microsoft.com/office/officeart/2005/8/layout/hierarchy1"/>
    <dgm:cxn modelId="{07081C0A-C89E-49C5-B536-0048AB5E1B08}" type="presParOf" srcId="{E0D393BB-7943-4800-A58A-EDCF7D2FCDB9}" destId="{ACC9445A-4B3A-4C00-A7C8-67F8B373D314}" srcOrd="0" destOrd="0" presId="urn:microsoft.com/office/officeart/2005/8/layout/hierarchy1"/>
    <dgm:cxn modelId="{0A17FCE8-B7F4-4CB7-9941-684B2FCE076E}" type="presParOf" srcId="{ACC9445A-4B3A-4C00-A7C8-67F8B373D314}" destId="{0ABB526D-9514-4E04-BF04-D70D333AB178}" srcOrd="0" destOrd="0" presId="urn:microsoft.com/office/officeart/2005/8/layout/hierarchy1"/>
    <dgm:cxn modelId="{75ABA775-6D68-40FA-B96B-78A3FDA29C3C}" type="presParOf" srcId="{ACC9445A-4B3A-4C00-A7C8-67F8B373D314}" destId="{0E179538-3F62-4F42-8D6C-D349FFC1008D}" srcOrd="1" destOrd="0" presId="urn:microsoft.com/office/officeart/2005/8/layout/hierarchy1"/>
    <dgm:cxn modelId="{E86F5E79-F9FF-41BE-A85C-32ED15498259}" type="presParOf" srcId="{E0D393BB-7943-4800-A58A-EDCF7D2FCDB9}" destId="{2D9EAF92-56DC-422E-9F0A-3EDA3545EA35}" srcOrd="1" destOrd="0" presId="urn:microsoft.com/office/officeart/2005/8/layout/hierarchy1"/>
    <dgm:cxn modelId="{23E3F03C-57EB-4EEE-829A-E0FB9E85ADA1}" type="presParOf" srcId="{2D9EAF92-56DC-422E-9F0A-3EDA3545EA35}" destId="{7D148481-FE6C-4631-A948-CB2F002F8A34}" srcOrd="0" destOrd="0" presId="urn:microsoft.com/office/officeart/2005/8/layout/hierarchy1"/>
    <dgm:cxn modelId="{4FFA885D-7E08-4018-BC18-CEC4D805CBF1}" type="presParOf" srcId="{2D9EAF92-56DC-422E-9F0A-3EDA3545EA35}" destId="{7AD3E279-22AE-4FD3-820E-0F3EECE054A0}" srcOrd="1" destOrd="0" presId="urn:microsoft.com/office/officeart/2005/8/layout/hierarchy1"/>
    <dgm:cxn modelId="{36DA11D3-7E9C-4E15-A830-26ADA60AAA0D}" type="presParOf" srcId="{7AD3E279-22AE-4FD3-820E-0F3EECE054A0}" destId="{27699894-8881-42F4-9207-488CD90B389F}" srcOrd="0" destOrd="0" presId="urn:microsoft.com/office/officeart/2005/8/layout/hierarchy1"/>
    <dgm:cxn modelId="{6CF405BD-8E5D-482E-AEC1-A863C670D43F}" type="presParOf" srcId="{27699894-8881-42F4-9207-488CD90B389F}" destId="{B9D43666-BF5D-4608-8BA9-B4002ACB7500}" srcOrd="0" destOrd="0" presId="urn:microsoft.com/office/officeart/2005/8/layout/hierarchy1"/>
    <dgm:cxn modelId="{24AC3188-26BF-4696-ABDE-4E739525BDF6}" type="presParOf" srcId="{27699894-8881-42F4-9207-488CD90B389F}" destId="{9A8A18C4-1989-4759-A967-9C981C18AF74}" srcOrd="1" destOrd="0" presId="urn:microsoft.com/office/officeart/2005/8/layout/hierarchy1"/>
    <dgm:cxn modelId="{38B12157-2264-4150-9B9F-4F26E9189CE7}" type="presParOf" srcId="{7AD3E279-22AE-4FD3-820E-0F3EECE054A0}" destId="{73D3B0C6-07BA-4BB5-B012-8E4D187D292A}" srcOrd="1" destOrd="0" presId="urn:microsoft.com/office/officeart/2005/8/layout/hierarchy1"/>
    <dgm:cxn modelId="{9F8F106A-14AD-4554-9705-D422C26D191D}" type="presParOf" srcId="{73D3B0C6-07BA-4BB5-B012-8E4D187D292A}" destId="{2A403764-9C67-43CB-AF5B-3C8C47D458ED}" srcOrd="0" destOrd="0" presId="urn:microsoft.com/office/officeart/2005/8/layout/hierarchy1"/>
    <dgm:cxn modelId="{04F72E99-E0A6-4183-87A6-DE3F5C2210FF}" type="presParOf" srcId="{73D3B0C6-07BA-4BB5-B012-8E4D187D292A}" destId="{9AC6E00C-A65C-47A3-A61B-1F76CB02DDE2}" srcOrd="1" destOrd="0" presId="urn:microsoft.com/office/officeart/2005/8/layout/hierarchy1"/>
    <dgm:cxn modelId="{16FEA481-2CEA-4122-B7E7-B21923BE65DD}" type="presParOf" srcId="{9AC6E00C-A65C-47A3-A61B-1F76CB02DDE2}" destId="{FFBBB167-4F60-49A4-B009-697FD21EC69C}" srcOrd="0" destOrd="0" presId="urn:microsoft.com/office/officeart/2005/8/layout/hierarchy1"/>
    <dgm:cxn modelId="{F14FAEA8-2798-489E-8B1A-689F28EAA9D8}" type="presParOf" srcId="{FFBBB167-4F60-49A4-B009-697FD21EC69C}" destId="{AAFA7D7F-E1DF-4687-B1E9-6AB200F09C92}" srcOrd="0" destOrd="0" presId="urn:microsoft.com/office/officeart/2005/8/layout/hierarchy1"/>
    <dgm:cxn modelId="{3BE760FC-784E-4799-9E58-0ADDDB4D13A3}" type="presParOf" srcId="{FFBBB167-4F60-49A4-B009-697FD21EC69C}" destId="{49B93674-2C90-46D0-9FEF-69EE3216E616}" srcOrd="1" destOrd="0" presId="urn:microsoft.com/office/officeart/2005/8/layout/hierarchy1"/>
    <dgm:cxn modelId="{C20EABF8-9FC0-4719-A6D0-314C0E83FA6D}" type="presParOf" srcId="{9AC6E00C-A65C-47A3-A61B-1F76CB02DDE2}" destId="{A3578E5D-94B4-4553-8215-9BB91C1D2B2A}" srcOrd="1" destOrd="0" presId="urn:microsoft.com/office/officeart/2005/8/layout/hierarchy1"/>
    <dgm:cxn modelId="{14D42740-75E4-4912-A22B-4B040ABC3819}" type="presParOf" srcId="{A3578E5D-94B4-4553-8215-9BB91C1D2B2A}" destId="{516828CD-A718-4E75-B9EA-CBDFEE72F452}" srcOrd="0" destOrd="0" presId="urn:microsoft.com/office/officeart/2005/8/layout/hierarchy1"/>
    <dgm:cxn modelId="{7F76684D-FDD6-48C9-8691-4C76372C186C}" type="presParOf" srcId="{A3578E5D-94B4-4553-8215-9BB91C1D2B2A}" destId="{9A157C6F-206F-434D-8F4A-D69AC97F91E9}" srcOrd="1" destOrd="0" presId="urn:microsoft.com/office/officeart/2005/8/layout/hierarchy1"/>
    <dgm:cxn modelId="{080B0A28-F9C7-4860-BD4E-D2C429BC4EC9}" type="presParOf" srcId="{9A157C6F-206F-434D-8F4A-D69AC97F91E9}" destId="{3ECF0E4B-9059-43BD-B200-917FFE56AF5B}" srcOrd="0" destOrd="0" presId="urn:microsoft.com/office/officeart/2005/8/layout/hierarchy1"/>
    <dgm:cxn modelId="{E7DD6AFF-2D0B-49AA-BA5B-3CA5E378F80A}" type="presParOf" srcId="{3ECF0E4B-9059-43BD-B200-917FFE56AF5B}" destId="{0EC6DDA0-89C2-4053-B5D5-E8F4DD7FB4AC}" srcOrd="0" destOrd="0" presId="urn:microsoft.com/office/officeart/2005/8/layout/hierarchy1"/>
    <dgm:cxn modelId="{B2141BFD-CC90-405D-BFFC-1CF912996AC2}" type="presParOf" srcId="{3ECF0E4B-9059-43BD-B200-917FFE56AF5B}" destId="{3E6B7DB0-17D3-488F-913F-9EAD4D0C3407}" srcOrd="1" destOrd="0" presId="urn:microsoft.com/office/officeart/2005/8/layout/hierarchy1"/>
    <dgm:cxn modelId="{19DF3555-630D-4C7F-B2A1-C01ED9F13873}" type="presParOf" srcId="{9A157C6F-206F-434D-8F4A-D69AC97F91E9}" destId="{02BAB9B3-090C-4477-88A2-186C540434D2}" srcOrd="1" destOrd="0" presId="urn:microsoft.com/office/officeart/2005/8/layout/hierarchy1"/>
    <dgm:cxn modelId="{C489DBC2-38B6-4E9C-B877-8C343DBD3F50}" type="presParOf" srcId="{A3578E5D-94B4-4553-8215-9BB91C1D2B2A}" destId="{E7E6F20D-C13A-4AFB-8A6E-501B5C4286C6}" srcOrd="2" destOrd="0" presId="urn:microsoft.com/office/officeart/2005/8/layout/hierarchy1"/>
    <dgm:cxn modelId="{2F237412-D254-4792-85CB-D9B85D25FF27}" type="presParOf" srcId="{A3578E5D-94B4-4553-8215-9BB91C1D2B2A}" destId="{3E0B6167-A2DC-4118-9437-13753F7AECCC}" srcOrd="3" destOrd="0" presId="urn:microsoft.com/office/officeart/2005/8/layout/hierarchy1"/>
    <dgm:cxn modelId="{64F0B20A-A763-4E29-BB97-7A5914130D5C}" type="presParOf" srcId="{3E0B6167-A2DC-4118-9437-13753F7AECCC}" destId="{2B041676-8927-4515-8A2A-5960FB285F12}" srcOrd="0" destOrd="0" presId="urn:microsoft.com/office/officeart/2005/8/layout/hierarchy1"/>
    <dgm:cxn modelId="{D7FAEF41-B309-4CB2-BFA3-DD3B0CFC4CC3}" type="presParOf" srcId="{2B041676-8927-4515-8A2A-5960FB285F12}" destId="{0EBEE29B-1294-41EF-A112-D530D153E1A6}" srcOrd="0" destOrd="0" presId="urn:microsoft.com/office/officeart/2005/8/layout/hierarchy1"/>
    <dgm:cxn modelId="{1527C442-CDAE-4DF1-8ACF-976EF1DC670C}" type="presParOf" srcId="{2B041676-8927-4515-8A2A-5960FB285F12}" destId="{FD219D36-70BE-4433-B5AC-28FB5F5C8DB7}" srcOrd="1" destOrd="0" presId="urn:microsoft.com/office/officeart/2005/8/layout/hierarchy1"/>
    <dgm:cxn modelId="{08B94DBD-DE88-4B35-AC1E-53900E2D8F38}" type="presParOf" srcId="{3E0B6167-A2DC-4118-9437-13753F7AECCC}" destId="{113AA989-74CF-4286-9508-200FEB2DA93B}" srcOrd="1" destOrd="0" presId="urn:microsoft.com/office/officeart/2005/8/layout/hierarchy1"/>
    <dgm:cxn modelId="{A23561A3-302C-4548-A2E1-EDDCA5355B11}" type="presParOf" srcId="{BAE6692B-DFFE-412D-93F9-557ABB96F26D}" destId="{11F0CA0B-5BDC-4A2F-A4AE-7BA1468C51CD}" srcOrd="1" destOrd="0" presId="urn:microsoft.com/office/officeart/2005/8/layout/hierarchy1"/>
    <dgm:cxn modelId="{2FEB12C1-35D9-4C5D-A4EA-EFA0C67EE462}" type="presParOf" srcId="{11F0CA0B-5BDC-4A2F-A4AE-7BA1468C51CD}" destId="{C3AE8953-1966-45B1-8E9F-EFB868E22D20}" srcOrd="0" destOrd="0" presId="urn:microsoft.com/office/officeart/2005/8/layout/hierarchy1"/>
    <dgm:cxn modelId="{042AEC3C-CE59-4960-AD45-14529368180E}" type="presParOf" srcId="{C3AE8953-1966-45B1-8E9F-EFB868E22D20}" destId="{2B2671ED-DBB5-464A-BEE0-D1B89C7C90B0}" srcOrd="0" destOrd="0" presId="urn:microsoft.com/office/officeart/2005/8/layout/hierarchy1"/>
    <dgm:cxn modelId="{D525BE4C-3C8E-4527-A349-2D82D5465684}" type="presParOf" srcId="{C3AE8953-1966-45B1-8E9F-EFB868E22D20}" destId="{DFE78023-C4E5-4F8F-94D7-3765DBD1F7C0}" srcOrd="1" destOrd="0" presId="urn:microsoft.com/office/officeart/2005/8/layout/hierarchy1"/>
    <dgm:cxn modelId="{3AC56628-112C-4625-ACB8-C9CE51D44DEA}" type="presParOf" srcId="{11F0CA0B-5BDC-4A2F-A4AE-7BA1468C51CD}" destId="{F5044897-2574-479E-81D8-358242DB4B72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E6F20D-C13A-4AFB-8A6E-501B5C4286C6}">
      <dsp:nvSpPr>
        <dsp:cNvPr id="0" name=""/>
        <dsp:cNvSpPr/>
      </dsp:nvSpPr>
      <dsp:spPr>
        <a:xfrm>
          <a:off x="2513708" y="4006188"/>
          <a:ext cx="1213276" cy="652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302"/>
              </a:lnTo>
              <a:lnTo>
                <a:pt x="1213276" y="492302"/>
              </a:lnTo>
              <a:lnTo>
                <a:pt x="1213276" y="652418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828CD-A718-4E75-B9EA-CBDFEE72F452}">
      <dsp:nvSpPr>
        <dsp:cNvPr id="0" name=""/>
        <dsp:cNvSpPr/>
      </dsp:nvSpPr>
      <dsp:spPr>
        <a:xfrm>
          <a:off x="1412621" y="4006188"/>
          <a:ext cx="1101086" cy="608758"/>
        </a:xfrm>
        <a:custGeom>
          <a:avLst/>
          <a:gdLst/>
          <a:ahLst/>
          <a:cxnLst/>
          <a:rect l="0" t="0" r="0" b="0"/>
          <a:pathLst>
            <a:path>
              <a:moveTo>
                <a:pt x="1101086" y="0"/>
              </a:moveTo>
              <a:lnTo>
                <a:pt x="1101086" y="448643"/>
              </a:lnTo>
              <a:lnTo>
                <a:pt x="0" y="448643"/>
              </a:lnTo>
              <a:lnTo>
                <a:pt x="0" y="608758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03764-9C67-43CB-AF5B-3C8C47D458ED}">
      <dsp:nvSpPr>
        <dsp:cNvPr id="0" name=""/>
        <dsp:cNvSpPr/>
      </dsp:nvSpPr>
      <dsp:spPr>
        <a:xfrm>
          <a:off x="2467988" y="2450847"/>
          <a:ext cx="91440" cy="457816"/>
        </a:xfrm>
        <a:custGeom>
          <a:avLst/>
          <a:gdLst/>
          <a:ahLst/>
          <a:cxnLst/>
          <a:rect l="0" t="0" r="0" b="0"/>
          <a:pathLst>
            <a:path>
              <a:moveTo>
                <a:pt x="45754" y="0"/>
              </a:moveTo>
              <a:lnTo>
                <a:pt x="45754" y="297700"/>
              </a:lnTo>
              <a:lnTo>
                <a:pt x="45720" y="297700"/>
              </a:lnTo>
              <a:lnTo>
                <a:pt x="45720" y="457816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48481-FE6C-4631-A948-CB2F002F8A34}">
      <dsp:nvSpPr>
        <dsp:cNvPr id="0" name=""/>
        <dsp:cNvSpPr/>
      </dsp:nvSpPr>
      <dsp:spPr>
        <a:xfrm>
          <a:off x="2468005" y="906833"/>
          <a:ext cx="91440" cy="446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374"/>
              </a:lnTo>
              <a:lnTo>
                <a:pt x="45737" y="286374"/>
              </a:lnTo>
              <a:lnTo>
                <a:pt x="45737" y="446489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B526D-9514-4E04-BF04-D70D333AB178}">
      <dsp:nvSpPr>
        <dsp:cNvPr id="0" name=""/>
        <dsp:cNvSpPr/>
      </dsp:nvSpPr>
      <dsp:spPr>
        <a:xfrm>
          <a:off x="1547878" y="-1664"/>
          <a:ext cx="1931694" cy="908497"/>
        </a:xfrm>
        <a:prstGeom prst="roundRect">
          <a:avLst>
            <a:gd name="adj" fmla="val 10000"/>
          </a:avLst>
        </a:prstGeom>
        <a:solidFill>
          <a:schemeClr val="accent5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179538-3F62-4F42-8D6C-D349FFC1008D}">
      <dsp:nvSpPr>
        <dsp:cNvPr id="0" name=""/>
        <dsp:cNvSpPr/>
      </dsp:nvSpPr>
      <dsp:spPr>
        <a:xfrm>
          <a:off x="1739920" y="180776"/>
          <a:ext cx="1931694" cy="9084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Coordinatrice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Emilie Sadrija</a:t>
          </a:r>
        </a:p>
      </dsp:txBody>
      <dsp:txXfrm>
        <a:off x="1766529" y="207385"/>
        <a:ext cx="1878476" cy="855279"/>
      </dsp:txXfrm>
    </dsp:sp>
    <dsp:sp modelId="{B9D43666-BF5D-4608-8BA9-B4002ACB7500}">
      <dsp:nvSpPr>
        <dsp:cNvPr id="0" name=""/>
        <dsp:cNvSpPr/>
      </dsp:nvSpPr>
      <dsp:spPr>
        <a:xfrm>
          <a:off x="1649550" y="1353323"/>
          <a:ext cx="1728384" cy="1097524"/>
        </a:xfrm>
        <a:prstGeom prst="roundRect">
          <a:avLst>
            <a:gd name="adj" fmla="val 10000"/>
          </a:avLst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A18C4-1989-4759-A967-9C981C18AF74}">
      <dsp:nvSpPr>
        <dsp:cNvPr id="0" name=""/>
        <dsp:cNvSpPr/>
      </dsp:nvSpPr>
      <dsp:spPr>
        <a:xfrm>
          <a:off x="1841593" y="1535763"/>
          <a:ext cx="1728384" cy="1097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Directrice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Candice Pierrez</a:t>
          </a:r>
        </a:p>
      </dsp:txBody>
      <dsp:txXfrm>
        <a:off x="1873738" y="1567908"/>
        <a:ext cx="1664094" cy="1033234"/>
      </dsp:txXfrm>
    </dsp:sp>
    <dsp:sp modelId="{AAFA7D7F-E1DF-4687-B1E9-6AB200F09C92}">
      <dsp:nvSpPr>
        <dsp:cNvPr id="0" name=""/>
        <dsp:cNvSpPr/>
      </dsp:nvSpPr>
      <dsp:spPr>
        <a:xfrm>
          <a:off x="1649515" y="2908663"/>
          <a:ext cx="1728384" cy="1097524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B93674-2C90-46D0-9FEF-69EE3216E616}">
      <dsp:nvSpPr>
        <dsp:cNvPr id="0" name=""/>
        <dsp:cNvSpPr/>
      </dsp:nvSpPr>
      <dsp:spPr>
        <a:xfrm>
          <a:off x="1841558" y="3091104"/>
          <a:ext cx="1728384" cy="1097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Directrice adjointe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Frédérique Jacob</a:t>
          </a:r>
        </a:p>
      </dsp:txBody>
      <dsp:txXfrm>
        <a:off x="1873703" y="3123249"/>
        <a:ext cx="1664094" cy="1033234"/>
      </dsp:txXfrm>
    </dsp:sp>
    <dsp:sp modelId="{0EC6DDA0-89C2-4053-B5D5-E8F4DD7FB4AC}">
      <dsp:nvSpPr>
        <dsp:cNvPr id="0" name=""/>
        <dsp:cNvSpPr/>
      </dsp:nvSpPr>
      <dsp:spPr>
        <a:xfrm>
          <a:off x="548429" y="4614946"/>
          <a:ext cx="1728384" cy="1589797"/>
        </a:xfrm>
        <a:prstGeom prst="roundRect">
          <a:avLst>
            <a:gd name="adj" fmla="val 10000"/>
          </a:avLst>
        </a:prstGeom>
        <a:solidFill>
          <a:schemeClr val="accent5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6B7DB0-17D3-488F-913F-9EAD4D0C3407}">
      <dsp:nvSpPr>
        <dsp:cNvPr id="0" name=""/>
        <dsp:cNvSpPr/>
      </dsp:nvSpPr>
      <dsp:spPr>
        <a:xfrm>
          <a:off x="740471" y="4797387"/>
          <a:ext cx="1728384" cy="1589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Equipe d'animation</a:t>
          </a:r>
          <a:endParaRPr lang="fr-FR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Valérie Jubert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Saide Nur Kilicli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Muriel Boehrer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Martine Delaune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Marianne Couty</a:t>
          </a:r>
        </a:p>
      </dsp:txBody>
      <dsp:txXfrm>
        <a:off x="787035" y="4843951"/>
        <a:ext cx="1635256" cy="1496669"/>
      </dsp:txXfrm>
    </dsp:sp>
    <dsp:sp modelId="{0EBEE29B-1294-41EF-A112-D530D153E1A6}">
      <dsp:nvSpPr>
        <dsp:cNvPr id="0" name=""/>
        <dsp:cNvSpPr/>
      </dsp:nvSpPr>
      <dsp:spPr>
        <a:xfrm>
          <a:off x="2862792" y="4658606"/>
          <a:ext cx="1728384" cy="1097524"/>
        </a:xfrm>
        <a:prstGeom prst="roundRect">
          <a:avLst>
            <a:gd name="adj" fmla="val 10000"/>
          </a:avLst>
        </a:prstGeom>
        <a:solidFill>
          <a:schemeClr val="accent5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219D36-70BE-4433-B5AC-28FB5F5C8DB7}">
      <dsp:nvSpPr>
        <dsp:cNvPr id="0" name=""/>
        <dsp:cNvSpPr/>
      </dsp:nvSpPr>
      <dsp:spPr>
        <a:xfrm>
          <a:off x="3054834" y="4841046"/>
          <a:ext cx="1728384" cy="1097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Agent d'entretien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Valérie Badina</a:t>
          </a:r>
        </a:p>
      </dsp:txBody>
      <dsp:txXfrm>
        <a:off x="3086979" y="4873191"/>
        <a:ext cx="1664094" cy="1033234"/>
      </dsp:txXfrm>
    </dsp:sp>
    <dsp:sp modelId="{2B2671ED-DBB5-464A-BEE0-D1B89C7C90B0}">
      <dsp:nvSpPr>
        <dsp:cNvPr id="0" name=""/>
        <dsp:cNvSpPr/>
      </dsp:nvSpPr>
      <dsp:spPr>
        <a:xfrm>
          <a:off x="3989813" y="1150571"/>
          <a:ext cx="2218952" cy="3442264"/>
        </a:xfrm>
        <a:prstGeom prst="roundRect">
          <a:avLst>
            <a:gd name="adj" fmla="val 10000"/>
          </a:avLst>
        </a:prstGeom>
        <a:solidFill>
          <a:schemeClr val="bg1">
            <a:alpha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78023-C4E5-4F8F-94D7-3765DBD1F7C0}">
      <dsp:nvSpPr>
        <dsp:cNvPr id="0" name=""/>
        <dsp:cNvSpPr/>
      </dsp:nvSpPr>
      <dsp:spPr>
        <a:xfrm>
          <a:off x="4181856" y="1333012"/>
          <a:ext cx="2218952" cy="3442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Bureau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Pierre Toilliez, Président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Sébastien Resch, Trésorier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Aurélie Bechler, Secrétaire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Assesseurs 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Jérémie Clamme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Sabine Kientz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Elodie Roy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Faten Lachheb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Fiona Gackel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Alev Diana</a:t>
          </a:r>
        </a:p>
      </dsp:txBody>
      <dsp:txXfrm>
        <a:off x="4246847" y="1398003"/>
        <a:ext cx="2088970" cy="3312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Palissad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C58F-39BC-4902-9CBE-34E872DB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JRB 2018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Alain Kauffmann</cp:lastModifiedBy>
  <cp:revision>5</cp:revision>
  <cp:lastPrinted>2019-09-11T14:09:00Z</cp:lastPrinted>
  <dcterms:created xsi:type="dcterms:W3CDTF">2023-09-11T07:20:00Z</dcterms:created>
  <dcterms:modified xsi:type="dcterms:W3CDTF">2023-10-05T09:49:00Z</dcterms:modified>
</cp:coreProperties>
</file>