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DA4F8" w14:textId="4CB8F152" w:rsidR="00242A63" w:rsidRDefault="00242A63" w:rsidP="00486B23">
      <w:pPr>
        <w:jc w:val="both"/>
        <w:rPr>
          <w:rFonts w:ascii="Calibri" w:hAnsi="Calibri"/>
          <w:sz w:val="28"/>
        </w:rPr>
      </w:pPr>
    </w:p>
    <w:p w14:paraId="6E0EA337" w14:textId="4C1070EB" w:rsidR="00B001AB" w:rsidRDefault="00B001AB" w:rsidP="00486B23">
      <w:pPr>
        <w:jc w:val="both"/>
        <w:rPr>
          <w:rFonts w:ascii="Calibri" w:hAnsi="Calibri"/>
          <w:sz w:val="28"/>
        </w:rPr>
      </w:pPr>
    </w:p>
    <w:p w14:paraId="2DC8D43E" w14:textId="77777777" w:rsidR="00675A47" w:rsidRDefault="00675A47" w:rsidP="00486B23">
      <w:pPr>
        <w:jc w:val="both"/>
        <w:rPr>
          <w:rFonts w:ascii="Calibri" w:hAnsi="Calibri"/>
          <w:sz w:val="28"/>
        </w:rPr>
      </w:pPr>
    </w:p>
    <w:p w14:paraId="5F011900" w14:textId="0513653A" w:rsidR="00675A47" w:rsidRPr="00675A47" w:rsidRDefault="00675A47" w:rsidP="00675A47">
      <w:pPr>
        <w:rPr>
          <w:rFonts w:asciiTheme="minorHAnsi" w:hAnsiTheme="minorHAnsi" w:cstheme="minorHAnsi"/>
          <w:sz w:val="28"/>
          <w:szCs w:val="28"/>
        </w:rPr>
      </w:pPr>
      <w:r w:rsidRPr="00675A47">
        <w:rPr>
          <w:rFonts w:asciiTheme="minorHAnsi" w:hAnsiTheme="minorHAnsi" w:cstheme="minorHAnsi"/>
          <w:sz w:val="28"/>
          <w:szCs w:val="28"/>
          <w:u w:val="single"/>
        </w:rPr>
        <w:t>Objet</w:t>
      </w:r>
      <w:r w:rsidRPr="00675A47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675A47">
        <w:rPr>
          <w:rFonts w:asciiTheme="minorHAnsi" w:hAnsiTheme="minorHAnsi" w:cstheme="minorHAnsi"/>
          <w:sz w:val="28"/>
          <w:szCs w:val="28"/>
          <w:u w:val="single"/>
        </w:rPr>
        <w:t>:</w:t>
      </w:r>
      <w:r w:rsidRPr="00675A47">
        <w:rPr>
          <w:rFonts w:asciiTheme="minorHAnsi" w:hAnsiTheme="minorHAnsi" w:cstheme="minorHAnsi"/>
          <w:sz w:val="28"/>
          <w:szCs w:val="28"/>
        </w:rPr>
        <w:t xml:space="preserve"> Assemblée Générale de la Jeunesse du Ried Brun </w:t>
      </w:r>
    </w:p>
    <w:p w14:paraId="4828FFFF" w14:textId="77777777" w:rsidR="00675A47" w:rsidRPr="00675A47" w:rsidRDefault="00675A47" w:rsidP="00675A47">
      <w:pPr>
        <w:rPr>
          <w:rFonts w:asciiTheme="minorHAnsi" w:hAnsiTheme="minorHAnsi" w:cstheme="minorHAnsi"/>
          <w:sz w:val="28"/>
          <w:szCs w:val="28"/>
        </w:rPr>
      </w:pPr>
    </w:p>
    <w:p w14:paraId="67F1C229" w14:textId="6B24FD39" w:rsidR="00675A47" w:rsidRPr="00675A47" w:rsidRDefault="00675A47" w:rsidP="00675A47">
      <w:pPr>
        <w:rPr>
          <w:rFonts w:asciiTheme="minorHAnsi" w:hAnsiTheme="minorHAnsi" w:cstheme="minorHAnsi"/>
          <w:sz w:val="28"/>
          <w:szCs w:val="28"/>
        </w:rPr>
      </w:pPr>
      <w:r w:rsidRPr="00675A47">
        <w:rPr>
          <w:rFonts w:asciiTheme="minorHAnsi" w:hAnsiTheme="minorHAnsi" w:cstheme="minorHAnsi"/>
          <w:sz w:val="28"/>
          <w:szCs w:val="28"/>
        </w:rPr>
        <w:t>Chers p</w:t>
      </w:r>
      <w:r w:rsidRPr="00675A47">
        <w:rPr>
          <w:rFonts w:asciiTheme="minorHAnsi" w:hAnsiTheme="minorHAnsi" w:cstheme="minorHAnsi"/>
          <w:sz w:val="28"/>
          <w:szCs w:val="28"/>
        </w:rPr>
        <w:t>arents</w:t>
      </w:r>
      <w:r w:rsidRPr="00675A47">
        <w:rPr>
          <w:rFonts w:asciiTheme="minorHAnsi" w:hAnsiTheme="minorHAnsi" w:cstheme="minorHAnsi"/>
          <w:sz w:val="28"/>
          <w:szCs w:val="28"/>
        </w:rPr>
        <w:t>,</w:t>
      </w:r>
    </w:p>
    <w:p w14:paraId="40B287A5" w14:textId="77777777" w:rsidR="00675A47" w:rsidRPr="00675A47" w:rsidRDefault="00675A47" w:rsidP="00675A47">
      <w:pPr>
        <w:rPr>
          <w:rFonts w:asciiTheme="minorHAnsi" w:hAnsiTheme="minorHAnsi" w:cstheme="minorHAnsi"/>
          <w:sz w:val="28"/>
          <w:szCs w:val="28"/>
        </w:rPr>
      </w:pPr>
    </w:p>
    <w:p w14:paraId="1C0A9C3C" w14:textId="44C0553A" w:rsidR="00675A47" w:rsidRPr="00675A47" w:rsidRDefault="00675A47" w:rsidP="00675A4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Afin</w:t>
      </w:r>
      <w:r w:rsidRPr="00675A47">
        <w:rPr>
          <w:rFonts w:asciiTheme="minorHAnsi" w:hAnsiTheme="minorHAnsi" w:cstheme="minorHAnsi"/>
          <w:sz w:val="28"/>
          <w:szCs w:val="28"/>
        </w:rPr>
        <w:t xml:space="preserve"> organiser au mieux l’assemblée générale de la Jeunesse du Ried brun et compte tenu des obligations sanitaires en vigueur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675A47">
        <w:rPr>
          <w:rFonts w:asciiTheme="minorHAnsi" w:hAnsiTheme="minorHAnsi" w:cstheme="minorHAnsi"/>
          <w:sz w:val="28"/>
          <w:szCs w:val="28"/>
        </w:rPr>
        <w:t xml:space="preserve"> nous vous demandons de confirmer votre présence avant le 10 Septembre </w:t>
      </w:r>
      <w:r>
        <w:rPr>
          <w:rFonts w:asciiTheme="minorHAnsi" w:hAnsiTheme="minorHAnsi" w:cstheme="minorHAnsi"/>
          <w:sz w:val="28"/>
          <w:szCs w:val="28"/>
        </w:rPr>
        <w:t>2020</w:t>
      </w:r>
      <w:r w:rsidRPr="00675A47">
        <w:rPr>
          <w:rFonts w:asciiTheme="minorHAnsi" w:hAnsiTheme="minorHAnsi" w:cstheme="minorHAnsi"/>
          <w:sz w:val="28"/>
          <w:szCs w:val="28"/>
        </w:rPr>
        <w:t xml:space="preserve">, par mail à l’adresse suivante </w:t>
      </w:r>
      <w:hyperlink r:id="rId7" w:history="1">
        <w:r w:rsidRPr="00675A47">
          <w:rPr>
            <w:rFonts w:asciiTheme="minorHAnsi" w:hAnsiTheme="minorHAnsi" w:cstheme="minorHAnsi"/>
            <w:color w:val="0000FF"/>
            <w:sz w:val="28"/>
            <w:szCs w:val="28"/>
            <w:u w:val="single"/>
          </w:rPr>
          <w:t>lajeunesseduriedbrun@orange.fr</w:t>
        </w:r>
      </w:hyperlink>
      <w:r w:rsidRPr="00675A47">
        <w:rPr>
          <w:rFonts w:asciiTheme="minorHAnsi" w:hAnsiTheme="minorHAnsi" w:cstheme="minorHAnsi"/>
          <w:sz w:val="28"/>
          <w:szCs w:val="28"/>
        </w:rPr>
        <w:t xml:space="preserve"> ou par téléphone au 03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675A47">
        <w:rPr>
          <w:rFonts w:asciiTheme="minorHAnsi" w:hAnsiTheme="minorHAnsi" w:cstheme="minorHAnsi"/>
          <w:sz w:val="28"/>
          <w:szCs w:val="28"/>
        </w:rPr>
        <w:t>89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675A47">
        <w:rPr>
          <w:rFonts w:asciiTheme="minorHAnsi" w:hAnsiTheme="minorHAnsi" w:cstheme="minorHAnsi"/>
          <w:sz w:val="28"/>
          <w:szCs w:val="28"/>
        </w:rPr>
        <w:t>71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675A47">
        <w:rPr>
          <w:rFonts w:asciiTheme="minorHAnsi" w:hAnsiTheme="minorHAnsi" w:cstheme="minorHAnsi"/>
          <w:sz w:val="28"/>
          <w:szCs w:val="28"/>
        </w:rPr>
        <w:t>59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675A47">
        <w:rPr>
          <w:rFonts w:asciiTheme="minorHAnsi" w:hAnsiTheme="minorHAnsi" w:cstheme="minorHAnsi"/>
          <w:sz w:val="28"/>
          <w:szCs w:val="28"/>
        </w:rPr>
        <w:t>40</w:t>
      </w:r>
    </w:p>
    <w:p w14:paraId="5E1874B9" w14:textId="77777777" w:rsidR="00675A47" w:rsidRPr="00675A47" w:rsidRDefault="00675A47" w:rsidP="00675A47">
      <w:pPr>
        <w:rPr>
          <w:rFonts w:asciiTheme="minorHAnsi" w:hAnsiTheme="minorHAnsi" w:cstheme="minorHAnsi"/>
          <w:sz w:val="28"/>
          <w:szCs w:val="28"/>
        </w:rPr>
      </w:pPr>
    </w:p>
    <w:p w14:paraId="6B42CF9F" w14:textId="500B28D4" w:rsidR="00675A47" w:rsidRPr="00675A47" w:rsidRDefault="00675A47" w:rsidP="00675A47">
      <w:pPr>
        <w:rPr>
          <w:rFonts w:asciiTheme="minorHAnsi" w:hAnsiTheme="minorHAnsi" w:cstheme="minorHAnsi"/>
          <w:sz w:val="28"/>
          <w:szCs w:val="28"/>
        </w:rPr>
      </w:pPr>
      <w:r w:rsidRPr="00675A47">
        <w:rPr>
          <w:rFonts w:asciiTheme="minorHAnsi" w:hAnsiTheme="minorHAnsi" w:cstheme="minorHAnsi"/>
          <w:sz w:val="28"/>
          <w:szCs w:val="28"/>
        </w:rPr>
        <w:t xml:space="preserve">L’association est en effet tenue de respecter la charte de bonne utilisation de la salle polyvalente de Holtzwihr Porte du Ried qui </w:t>
      </w:r>
      <w:r w:rsidRPr="00675A47">
        <w:rPr>
          <w:rFonts w:asciiTheme="minorHAnsi" w:hAnsiTheme="minorHAnsi" w:cstheme="minorHAnsi"/>
          <w:sz w:val="28"/>
          <w:szCs w:val="28"/>
        </w:rPr>
        <w:t>accueillera,</w:t>
      </w:r>
      <w:r w:rsidRPr="00675A47">
        <w:rPr>
          <w:rFonts w:asciiTheme="minorHAnsi" w:hAnsiTheme="minorHAnsi" w:cstheme="minorHAnsi"/>
          <w:sz w:val="28"/>
          <w:szCs w:val="28"/>
        </w:rPr>
        <w:t xml:space="preserve"> dans ce contexte sanitaire </w:t>
      </w:r>
      <w:r w:rsidRPr="00675A47">
        <w:rPr>
          <w:rFonts w:asciiTheme="minorHAnsi" w:hAnsiTheme="minorHAnsi" w:cstheme="minorHAnsi"/>
          <w:sz w:val="28"/>
          <w:szCs w:val="28"/>
        </w:rPr>
        <w:t>particulier,</w:t>
      </w:r>
      <w:r w:rsidRPr="00675A47">
        <w:rPr>
          <w:rFonts w:asciiTheme="minorHAnsi" w:hAnsiTheme="minorHAnsi" w:cstheme="minorHAnsi"/>
          <w:sz w:val="28"/>
          <w:szCs w:val="28"/>
        </w:rPr>
        <w:t xml:space="preserve"> notre assemblée générale.</w:t>
      </w:r>
    </w:p>
    <w:p w14:paraId="7D23EE9C" w14:textId="77777777" w:rsidR="00675A47" w:rsidRPr="00675A47" w:rsidRDefault="00675A47" w:rsidP="00675A47">
      <w:pPr>
        <w:rPr>
          <w:rFonts w:asciiTheme="minorHAnsi" w:hAnsiTheme="minorHAnsi" w:cstheme="minorHAnsi"/>
          <w:sz w:val="28"/>
          <w:szCs w:val="28"/>
        </w:rPr>
      </w:pPr>
    </w:p>
    <w:p w14:paraId="6685CD95" w14:textId="77777777" w:rsidR="00675A47" w:rsidRPr="00675A47" w:rsidRDefault="00675A47" w:rsidP="00675A47">
      <w:pPr>
        <w:rPr>
          <w:rFonts w:asciiTheme="minorHAnsi" w:hAnsiTheme="minorHAnsi" w:cstheme="minorHAnsi"/>
          <w:sz w:val="28"/>
          <w:szCs w:val="28"/>
        </w:rPr>
      </w:pPr>
    </w:p>
    <w:p w14:paraId="362CB129" w14:textId="2A658AFD" w:rsidR="00675A47" w:rsidRDefault="00675A47" w:rsidP="00675A47">
      <w:pPr>
        <w:rPr>
          <w:rFonts w:asciiTheme="minorHAnsi" w:hAnsiTheme="minorHAnsi" w:cstheme="minorHAnsi"/>
          <w:sz w:val="28"/>
          <w:szCs w:val="28"/>
        </w:rPr>
      </w:pPr>
      <w:r w:rsidRPr="00675A47">
        <w:rPr>
          <w:rFonts w:asciiTheme="minorHAnsi" w:hAnsiTheme="minorHAnsi" w:cstheme="minorHAnsi"/>
          <w:sz w:val="28"/>
          <w:szCs w:val="28"/>
        </w:rPr>
        <w:t xml:space="preserve">Pour Rappel l’assemblée générale aura lieu le </w:t>
      </w:r>
      <w:r w:rsidRPr="00675A47">
        <w:rPr>
          <w:rFonts w:asciiTheme="minorHAnsi" w:hAnsiTheme="minorHAnsi" w:cstheme="minorHAnsi"/>
          <w:b/>
          <w:bCs/>
          <w:sz w:val="28"/>
          <w:szCs w:val="28"/>
        </w:rPr>
        <w:t>Mardi 29 Septembre 2020 à 1</w:t>
      </w:r>
      <w:r w:rsidRPr="00DF059F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75A47">
        <w:rPr>
          <w:rFonts w:asciiTheme="minorHAnsi" w:hAnsiTheme="minorHAnsi" w:cstheme="minorHAnsi"/>
          <w:b/>
          <w:bCs/>
          <w:sz w:val="28"/>
          <w:szCs w:val="28"/>
        </w:rPr>
        <w:t>H</w:t>
      </w:r>
      <w:r w:rsidRPr="00675A47">
        <w:rPr>
          <w:rFonts w:asciiTheme="minorHAnsi" w:hAnsiTheme="minorHAnsi" w:cstheme="minorHAnsi"/>
          <w:sz w:val="28"/>
          <w:szCs w:val="28"/>
        </w:rPr>
        <w:t xml:space="preserve"> à la salle polyvalente de </w:t>
      </w:r>
      <w:r w:rsidRPr="00675A47">
        <w:rPr>
          <w:rFonts w:asciiTheme="minorHAnsi" w:hAnsiTheme="minorHAnsi" w:cstheme="minorHAnsi"/>
          <w:sz w:val="28"/>
          <w:szCs w:val="28"/>
        </w:rPr>
        <w:t>Holtzwihr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1491CDC6" w14:textId="77777777" w:rsidR="00675A47" w:rsidRPr="00675A47" w:rsidRDefault="00675A47" w:rsidP="00675A47">
      <w:pPr>
        <w:rPr>
          <w:rFonts w:asciiTheme="minorHAnsi" w:hAnsiTheme="minorHAnsi" w:cstheme="minorHAnsi"/>
          <w:sz w:val="28"/>
          <w:szCs w:val="28"/>
        </w:rPr>
      </w:pPr>
    </w:p>
    <w:p w14:paraId="6B95382D" w14:textId="77777777" w:rsidR="00675A47" w:rsidRPr="00675A47" w:rsidRDefault="00675A47" w:rsidP="00675A47">
      <w:pPr>
        <w:rPr>
          <w:rFonts w:asciiTheme="minorHAnsi" w:hAnsiTheme="minorHAnsi" w:cstheme="minorHAnsi"/>
          <w:sz w:val="28"/>
          <w:szCs w:val="28"/>
        </w:rPr>
      </w:pPr>
    </w:p>
    <w:p w14:paraId="5698FEB9" w14:textId="77777777" w:rsidR="00675A47" w:rsidRPr="00675A47" w:rsidRDefault="00675A47" w:rsidP="00675A47">
      <w:pPr>
        <w:rPr>
          <w:rFonts w:asciiTheme="minorHAnsi" w:hAnsiTheme="minorHAnsi" w:cstheme="minorHAnsi"/>
          <w:sz w:val="28"/>
          <w:szCs w:val="28"/>
        </w:rPr>
      </w:pPr>
      <w:r w:rsidRPr="00675A47">
        <w:rPr>
          <w:rFonts w:asciiTheme="minorHAnsi" w:hAnsiTheme="minorHAnsi" w:cstheme="minorHAnsi"/>
          <w:sz w:val="28"/>
          <w:szCs w:val="28"/>
        </w:rPr>
        <w:t>……………………….</w:t>
      </w:r>
    </w:p>
    <w:p w14:paraId="4670DA18" w14:textId="388FF1CF" w:rsidR="00675A47" w:rsidRDefault="00675A47" w:rsidP="00675A47">
      <w:pPr>
        <w:rPr>
          <w:rFonts w:asciiTheme="minorHAnsi" w:hAnsiTheme="minorHAnsi" w:cstheme="minorHAnsi"/>
          <w:sz w:val="28"/>
          <w:szCs w:val="28"/>
        </w:rPr>
      </w:pPr>
    </w:p>
    <w:p w14:paraId="6DD3EA5E" w14:textId="77777777" w:rsidR="00675A47" w:rsidRPr="00675A47" w:rsidRDefault="00675A47" w:rsidP="00675A47">
      <w:pPr>
        <w:rPr>
          <w:rFonts w:asciiTheme="minorHAnsi" w:hAnsiTheme="minorHAnsi" w:cstheme="minorHAnsi"/>
          <w:sz w:val="28"/>
          <w:szCs w:val="28"/>
        </w:rPr>
      </w:pPr>
    </w:p>
    <w:p w14:paraId="22E87D02" w14:textId="77777777" w:rsidR="00675A47" w:rsidRDefault="00675A47" w:rsidP="00675A47">
      <w:pPr>
        <w:rPr>
          <w:rFonts w:asciiTheme="minorHAnsi" w:hAnsiTheme="minorHAnsi" w:cstheme="minorHAnsi"/>
          <w:sz w:val="28"/>
          <w:szCs w:val="28"/>
        </w:rPr>
      </w:pPr>
      <w:r w:rsidRPr="00675A47">
        <w:rPr>
          <w:rFonts w:asciiTheme="minorHAnsi" w:hAnsiTheme="minorHAnsi" w:cstheme="minorHAnsi"/>
          <w:sz w:val="28"/>
          <w:szCs w:val="28"/>
        </w:rPr>
        <w:t xml:space="preserve">L’association est toujours </w:t>
      </w:r>
      <w:r w:rsidRPr="00675A47">
        <w:rPr>
          <w:rFonts w:asciiTheme="minorHAnsi" w:hAnsiTheme="minorHAnsi" w:cstheme="minorHAnsi"/>
          <w:sz w:val="28"/>
          <w:szCs w:val="28"/>
        </w:rPr>
        <w:t>à la recherche</w:t>
      </w:r>
      <w:r w:rsidRPr="00675A47">
        <w:rPr>
          <w:rFonts w:asciiTheme="minorHAnsi" w:hAnsiTheme="minorHAnsi" w:cstheme="minorHAnsi"/>
          <w:sz w:val="28"/>
          <w:szCs w:val="28"/>
        </w:rPr>
        <w:t xml:space="preserve"> de plusieurs parents qui souhaitent intégrer le conseil d’administration pour contribuer à la gestion de la Jeunesse du Ried Brun. </w:t>
      </w:r>
    </w:p>
    <w:p w14:paraId="726BB138" w14:textId="45B3EF19" w:rsidR="00675A47" w:rsidRPr="00675A47" w:rsidRDefault="00675A47" w:rsidP="00675A47">
      <w:pPr>
        <w:rPr>
          <w:rFonts w:asciiTheme="minorHAnsi" w:hAnsiTheme="minorHAnsi" w:cstheme="minorHAnsi"/>
          <w:sz w:val="28"/>
          <w:szCs w:val="28"/>
        </w:rPr>
      </w:pPr>
      <w:r w:rsidRPr="00675A47">
        <w:rPr>
          <w:rFonts w:asciiTheme="minorHAnsi" w:hAnsiTheme="minorHAnsi" w:cstheme="minorHAnsi"/>
          <w:sz w:val="28"/>
          <w:szCs w:val="28"/>
        </w:rPr>
        <w:t>Le C.A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75A47">
        <w:rPr>
          <w:rFonts w:asciiTheme="minorHAnsi" w:hAnsiTheme="minorHAnsi" w:cstheme="minorHAnsi"/>
          <w:sz w:val="28"/>
          <w:szCs w:val="28"/>
        </w:rPr>
        <w:t>se réunit trimestriellement afin d’assurer la bonne marche de l’association. Pensez à remplir le document de candidature si vous souhaitez intégrer le CA.</w:t>
      </w:r>
    </w:p>
    <w:p w14:paraId="287A9DC4" w14:textId="77777777" w:rsidR="00675A47" w:rsidRPr="00675A47" w:rsidRDefault="00675A47" w:rsidP="00675A47">
      <w:pPr>
        <w:rPr>
          <w:rFonts w:asciiTheme="minorHAnsi" w:hAnsiTheme="minorHAnsi" w:cstheme="minorHAnsi"/>
          <w:sz w:val="28"/>
          <w:szCs w:val="28"/>
        </w:rPr>
      </w:pPr>
    </w:p>
    <w:p w14:paraId="6B5EDA11" w14:textId="77777777" w:rsidR="00B001AB" w:rsidRPr="00486B23" w:rsidRDefault="00B001AB" w:rsidP="00486B23">
      <w:pPr>
        <w:jc w:val="both"/>
        <w:rPr>
          <w:rFonts w:ascii="Calibri" w:hAnsi="Calibri"/>
          <w:sz w:val="28"/>
        </w:rPr>
      </w:pPr>
    </w:p>
    <w:sectPr w:rsidR="00B001AB" w:rsidRPr="00486B23" w:rsidSect="009E2B3F">
      <w:headerReference w:type="default" r:id="rId8"/>
      <w:footerReference w:type="default" r:id="rId9"/>
      <w:pgSz w:w="11906" w:h="16838" w:code="9"/>
      <w:pgMar w:top="283" w:right="1133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F1D87" w14:textId="77777777" w:rsidR="00647472" w:rsidRDefault="00647472" w:rsidP="00223F26">
      <w:r>
        <w:separator/>
      </w:r>
    </w:p>
  </w:endnote>
  <w:endnote w:type="continuationSeparator" w:id="0">
    <w:p w14:paraId="58DD27B4" w14:textId="77777777" w:rsidR="00647472" w:rsidRDefault="00647472" w:rsidP="0022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503" w:type="dxa"/>
      <w:tblInd w:w="-727" w:type="dxa"/>
      <w:tblLook w:val="04A0" w:firstRow="1" w:lastRow="0" w:firstColumn="1" w:lastColumn="0" w:noHBand="0" w:noVBand="1"/>
    </w:tblPr>
    <w:tblGrid>
      <w:gridCol w:w="1897"/>
      <w:gridCol w:w="2611"/>
      <w:gridCol w:w="1887"/>
      <w:gridCol w:w="1969"/>
      <w:gridCol w:w="2139"/>
    </w:tblGrid>
    <w:tr w:rsidR="00B001AB" w14:paraId="5B6F678D" w14:textId="77777777" w:rsidTr="007B1DCC">
      <w:trPr>
        <w:trHeight w:val="1274"/>
      </w:trPr>
      <w:tc>
        <w:tcPr>
          <w:tcW w:w="1897" w:type="dxa"/>
        </w:tcPr>
        <w:p w14:paraId="5C279B67" w14:textId="77777777" w:rsidR="00B001AB" w:rsidRPr="0000627E" w:rsidRDefault="00B001AB" w:rsidP="00B001AB">
          <w:pPr>
            <w:jc w:val="center"/>
            <w:rPr>
              <w:rFonts w:cstheme="minorHAnsi"/>
              <w:b/>
              <w:bCs/>
              <w:color w:val="0070C0"/>
              <w:sz w:val="18"/>
              <w:szCs w:val="18"/>
            </w:rPr>
          </w:pPr>
          <w:r w:rsidRPr="0000627E">
            <w:rPr>
              <w:rFonts w:cstheme="minorHAnsi"/>
              <w:b/>
              <w:bCs/>
              <w:color w:val="0070C0"/>
              <w:sz w:val="18"/>
              <w:szCs w:val="18"/>
            </w:rPr>
            <w:t>LES KAFERLAS</w:t>
          </w:r>
        </w:p>
        <w:p w14:paraId="7681B7CC" w14:textId="77777777" w:rsidR="00B001AB" w:rsidRPr="00A96640" w:rsidRDefault="00B001AB" w:rsidP="00B001AB">
          <w:pPr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14:paraId="69751733" w14:textId="77777777" w:rsidR="00B001AB" w:rsidRPr="00A96640" w:rsidRDefault="00B001AB" w:rsidP="00B001AB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 xml:space="preserve">13, rue de l’Eglise </w:t>
          </w:r>
        </w:p>
        <w:p w14:paraId="4C07F6BD" w14:textId="77777777" w:rsidR="00B001AB" w:rsidRPr="00A96640" w:rsidRDefault="00B001AB" w:rsidP="00B001AB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68320 PORTE DU RIED</w:t>
          </w:r>
        </w:p>
        <w:p w14:paraId="68918A1F" w14:textId="77777777" w:rsidR="00B001AB" w:rsidRPr="00A96640" w:rsidRDefault="00B001AB" w:rsidP="00B001AB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03.89.47.75.25</w:t>
          </w:r>
        </w:p>
        <w:p w14:paraId="326CC2D2" w14:textId="77777777" w:rsidR="00B001AB" w:rsidRPr="00A96640" w:rsidRDefault="00B001AB" w:rsidP="00B001AB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kaferlas68@gmail.com</w:t>
          </w:r>
        </w:p>
      </w:tc>
      <w:tc>
        <w:tcPr>
          <w:tcW w:w="2618" w:type="dxa"/>
        </w:tcPr>
        <w:p w14:paraId="117AB9EC" w14:textId="77777777" w:rsidR="00B001AB" w:rsidRPr="0000627E" w:rsidRDefault="00B001AB" w:rsidP="00B001AB">
          <w:pPr>
            <w:jc w:val="center"/>
            <w:rPr>
              <w:rFonts w:cstheme="minorHAnsi"/>
              <w:b/>
              <w:bCs/>
              <w:color w:val="FFC000"/>
              <w:sz w:val="18"/>
              <w:szCs w:val="18"/>
            </w:rPr>
          </w:pPr>
          <w:r w:rsidRPr="0000627E">
            <w:rPr>
              <w:rFonts w:cstheme="minorHAnsi"/>
              <w:b/>
              <w:bCs/>
              <w:color w:val="FFC000"/>
              <w:sz w:val="18"/>
              <w:szCs w:val="18"/>
            </w:rPr>
            <w:t>L’ESCAPADE</w:t>
          </w:r>
        </w:p>
        <w:p w14:paraId="2C3B5F16" w14:textId="77777777" w:rsidR="00B001AB" w:rsidRPr="00A96640" w:rsidRDefault="00B001AB" w:rsidP="00B001AB">
          <w:pPr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14:paraId="7CBBAC59" w14:textId="77777777" w:rsidR="00B001AB" w:rsidRPr="00A96640" w:rsidRDefault="00B001AB" w:rsidP="00B001AB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18, rue Principale</w:t>
          </w:r>
        </w:p>
        <w:p w14:paraId="46CFDEF9" w14:textId="77777777" w:rsidR="00B001AB" w:rsidRPr="00A96640" w:rsidRDefault="00B001AB" w:rsidP="00B001AB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68320 MUNTZENHEIM</w:t>
          </w:r>
        </w:p>
        <w:p w14:paraId="2FA9CE0D" w14:textId="77777777" w:rsidR="00B001AB" w:rsidRPr="00A96640" w:rsidRDefault="00B001AB" w:rsidP="00B001AB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03.89.47.72.64</w:t>
          </w:r>
        </w:p>
        <w:p w14:paraId="2052892A" w14:textId="77777777" w:rsidR="00B001AB" w:rsidRPr="00A96640" w:rsidRDefault="00B001AB" w:rsidP="00B001AB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escapade.animation@gmail.com</w:t>
          </w:r>
        </w:p>
      </w:tc>
      <w:tc>
        <w:tcPr>
          <w:tcW w:w="1873" w:type="dxa"/>
        </w:tcPr>
        <w:p w14:paraId="1964CBD4" w14:textId="77777777" w:rsidR="00B001AB" w:rsidRPr="0000627E" w:rsidRDefault="00B001AB" w:rsidP="00B001AB">
          <w:pPr>
            <w:jc w:val="center"/>
            <w:rPr>
              <w:rFonts w:cstheme="minorHAnsi"/>
              <w:b/>
              <w:bCs/>
              <w:color w:val="FF00FF"/>
              <w:sz w:val="18"/>
              <w:szCs w:val="18"/>
            </w:rPr>
          </w:pPr>
          <w:r w:rsidRPr="0000627E">
            <w:rPr>
              <w:rFonts w:cstheme="minorHAnsi"/>
              <w:b/>
              <w:bCs/>
              <w:color w:val="FF00FF"/>
              <w:sz w:val="18"/>
              <w:szCs w:val="18"/>
            </w:rPr>
            <w:t>LES LUCIOLES</w:t>
          </w:r>
        </w:p>
        <w:p w14:paraId="4AEC4700" w14:textId="77777777" w:rsidR="00B001AB" w:rsidRPr="00A96640" w:rsidRDefault="00B001AB" w:rsidP="00B001AB">
          <w:pPr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14:paraId="656CB3AC" w14:textId="77777777" w:rsidR="00B001AB" w:rsidRPr="00A96640" w:rsidRDefault="00B001AB" w:rsidP="00B001AB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3, rue de l’Eglise</w:t>
          </w:r>
        </w:p>
        <w:p w14:paraId="1635C42C" w14:textId="77777777" w:rsidR="00B001AB" w:rsidRPr="00A96640" w:rsidRDefault="00B001AB" w:rsidP="00B001AB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68320 BISCHWIHR</w:t>
          </w:r>
        </w:p>
        <w:p w14:paraId="27B39B09" w14:textId="77777777" w:rsidR="00B001AB" w:rsidRPr="00A96640" w:rsidRDefault="00B001AB" w:rsidP="00B001AB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03.68.07.41.15</w:t>
          </w:r>
        </w:p>
        <w:p w14:paraId="304F73F3" w14:textId="77777777" w:rsidR="00B001AB" w:rsidRPr="00A96640" w:rsidRDefault="00B001AB" w:rsidP="00B001AB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lucioles68@gmail.com</w:t>
          </w:r>
        </w:p>
      </w:tc>
      <w:tc>
        <w:tcPr>
          <w:tcW w:w="1973" w:type="dxa"/>
        </w:tcPr>
        <w:p w14:paraId="731FF649" w14:textId="77777777" w:rsidR="00B001AB" w:rsidRPr="0000627E" w:rsidRDefault="00B001AB" w:rsidP="00B001AB">
          <w:pPr>
            <w:jc w:val="center"/>
            <w:rPr>
              <w:rFonts w:cstheme="minorHAnsi"/>
              <w:b/>
              <w:bCs/>
              <w:color w:val="00B050"/>
              <w:sz w:val="18"/>
              <w:szCs w:val="18"/>
            </w:rPr>
          </w:pPr>
          <w:r w:rsidRPr="0000627E">
            <w:rPr>
              <w:rFonts w:cstheme="minorHAnsi"/>
              <w:b/>
              <w:bCs/>
              <w:color w:val="00B050"/>
              <w:sz w:val="18"/>
              <w:szCs w:val="18"/>
            </w:rPr>
            <w:t>L’ILE AUX COPAINS</w:t>
          </w:r>
        </w:p>
        <w:p w14:paraId="2C383386" w14:textId="77777777" w:rsidR="00B001AB" w:rsidRPr="00A96640" w:rsidRDefault="00B001AB" w:rsidP="00B001AB">
          <w:pPr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14:paraId="031D6FD4" w14:textId="77777777" w:rsidR="00B001AB" w:rsidRPr="00A96640" w:rsidRDefault="00B001AB" w:rsidP="00B001AB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Place Jacques Courant</w:t>
          </w:r>
        </w:p>
        <w:p w14:paraId="1B57CAD2" w14:textId="77777777" w:rsidR="00B001AB" w:rsidRPr="00A96640" w:rsidRDefault="00B001AB" w:rsidP="00B001AB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68320 DURRENENTZEN</w:t>
          </w:r>
        </w:p>
        <w:p w14:paraId="120C939D" w14:textId="77777777" w:rsidR="00B001AB" w:rsidRPr="00A96640" w:rsidRDefault="00B001AB" w:rsidP="00B001AB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03.89.22.73.79</w:t>
          </w:r>
        </w:p>
        <w:p w14:paraId="0787B6CB" w14:textId="77777777" w:rsidR="00B001AB" w:rsidRPr="00A96640" w:rsidRDefault="00B001AB" w:rsidP="00B001AB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peri.durren@gmail.com</w:t>
          </w:r>
        </w:p>
      </w:tc>
      <w:tc>
        <w:tcPr>
          <w:tcW w:w="2142" w:type="dxa"/>
        </w:tcPr>
        <w:p w14:paraId="7C7C4B88" w14:textId="77777777" w:rsidR="00B001AB" w:rsidRPr="0000627E" w:rsidRDefault="00B001AB" w:rsidP="00B001AB">
          <w:pPr>
            <w:jc w:val="center"/>
            <w:rPr>
              <w:rFonts w:cstheme="minorHAnsi"/>
              <w:b/>
              <w:bCs/>
              <w:color w:val="943634" w:themeColor="accent2" w:themeShade="BF"/>
              <w:sz w:val="18"/>
              <w:szCs w:val="18"/>
            </w:rPr>
          </w:pPr>
          <w:r w:rsidRPr="0000627E">
            <w:rPr>
              <w:rFonts w:cstheme="minorHAnsi"/>
              <w:b/>
              <w:bCs/>
              <w:color w:val="943634" w:themeColor="accent2" w:themeShade="BF"/>
              <w:sz w:val="18"/>
              <w:szCs w:val="18"/>
            </w:rPr>
            <w:t>LES MILLE PATTES</w:t>
          </w:r>
        </w:p>
        <w:p w14:paraId="476A8CAD" w14:textId="77777777" w:rsidR="00B001AB" w:rsidRPr="00A96640" w:rsidRDefault="00B001AB" w:rsidP="00B001AB">
          <w:pPr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14:paraId="5DA3B4D1" w14:textId="77777777" w:rsidR="00B001AB" w:rsidRPr="00A96640" w:rsidRDefault="00B001AB" w:rsidP="00B001AB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22c, Grand Rue</w:t>
          </w:r>
        </w:p>
        <w:p w14:paraId="6C5CAC4F" w14:textId="77777777" w:rsidR="00B001AB" w:rsidRPr="00A96640" w:rsidRDefault="00B001AB" w:rsidP="00B001AB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68320 FORTSCHWIHR</w:t>
          </w:r>
        </w:p>
        <w:p w14:paraId="3A4B529A" w14:textId="77777777" w:rsidR="00B001AB" w:rsidRPr="00A96640" w:rsidRDefault="00B001AB" w:rsidP="00B001AB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03.89.47.26.88</w:t>
          </w:r>
        </w:p>
        <w:p w14:paraId="76ACBA2E" w14:textId="77777777" w:rsidR="00B001AB" w:rsidRPr="00A96640" w:rsidRDefault="00B001AB" w:rsidP="00B001AB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millepattes68@gmail.com</w:t>
          </w:r>
        </w:p>
      </w:tc>
    </w:tr>
  </w:tbl>
  <w:p w14:paraId="32BAC1B3" w14:textId="77777777" w:rsidR="00223F26" w:rsidRDefault="00223F26" w:rsidP="00223F26">
    <w:pPr>
      <w:ind w:left="-1080" w:right="-1010"/>
      <w:contextualSpacing/>
      <w:rPr>
        <w:sz w:val="20"/>
        <w:szCs w:val="20"/>
        <w:lang w:val="de-DE"/>
      </w:rPr>
    </w:pPr>
  </w:p>
  <w:p w14:paraId="41A5CF43" w14:textId="77777777" w:rsidR="00223F26" w:rsidRPr="00223F26" w:rsidRDefault="00223F26" w:rsidP="00223F26">
    <w:pPr>
      <w:pStyle w:val="Pieddepage"/>
      <w:contextualSpacing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F3859" w14:textId="77777777" w:rsidR="00647472" w:rsidRDefault="00647472" w:rsidP="00223F26">
      <w:r>
        <w:separator/>
      </w:r>
    </w:p>
  </w:footnote>
  <w:footnote w:type="continuationSeparator" w:id="0">
    <w:p w14:paraId="0A89EA7E" w14:textId="77777777" w:rsidR="00647472" w:rsidRDefault="00647472" w:rsidP="0022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DEA31" w14:textId="77777777" w:rsidR="00223F26" w:rsidRPr="00164BC3" w:rsidRDefault="00223F26" w:rsidP="00223F26">
    <w:pPr>
      <w:ind w:left="-720" w:right="-470"/>
      <w:contextualSpacing/>
      <w:rPr>
        <w:rFonts w:asciiTheme="minorHAnsi" w:hAnsiTheme="minorHAnsi"/>
        <w:sz w:val="28"/>
        <w:szCs w:val="28"/>
      </w:rPr>
    </w:pPr>
    <w:r w:rsidRPr="00164BC3">
      <w:rPr>
        <w:rFonts w:asciiTheme="minorHAnsi" w:hAnsiTheme="minorHAnsi"/>
        <w:sz w:val="32"/>
        <w:szCs w:val="32"/>
      </w:rPr>
      <w:t xml:space="preserve">LA JEUNESSE DU RIED BRUN              </w:t>
    </w:r>
    <w:r w:rsidR="00164BC3">
      <w:rPr>
        <w:rFonts w:asciiTheme="minorHAnsi" w:hAnsiTheme="minorHAnsi"/>
        <w:sz w:val="32"/>
        <w:szCs w:val="32"/>
      </w:rPr>
      <w:tab/>
    </w:r>
    <w:r w:rsidR="00164BC3">
      <w:rPr>
        <w:rFonts w:asciiTheme="minorHAnsi" w:hAnsiTheme="minorHAnsi"/>
        <w:sz w:val="32"/>
        <w:szCs w:val="32"/>
      </w:rPr>
      <w:tab/>
    </w:r>
    <w:r w:rsidR="00164BC3">
      <w:rPr>
        <w:rFonts w:asciiTheme="minorHAnsi" w:hAnsiTheme="minorHAnsi"/>
        <w:sz w:val="32"/>
        <w:szCs w:val="32"/>
      </w:rPr>
      <w:tab/>
    </w:r>
    <w:r w:rsidRPr="00164BC3">
      <w:rPr>
        <w:rFonts w:asciiTheme="minorHAnsi" w:hAnsiTheme="minorHAnsi"/>
        <w:sz w:val="32"/>
        <w:szCs w:val="32"/>
      </w:rPr>
      <w:t xml:space="preserve">Holtzwihr, le </w:t>
    </w:r>
    <w:r w:rsidR="00881E1E" w:rsidRPr="00164BC3">
      <w:rPr>
        <w:rFonts w:asciiTheme="minorHAnsi" w:hAnsiTheme="minorHAnsi"/>
        <w:sz w:val="32"/>
        <w:szCs w:val="32"/>
      </w:rPr>
      <w:fldChar w:fldCharType="begin"/>
    </w:r>
    <w:r w:rsidRPr="00164BC3">
      <w:rPr>
        <w:rFonts w:asciiTheme="minorHAnsi" w:hAnsiTheme="minorHAnsi"/>
        <w:sz w:val="32"/>
        <w:szCs w:val="32"/>
      </w:rPr>
      <w:instrText xml:space="preserve"> TIME \@ "dd/MM/yyyy" </w:instrText>
    </w:r>
    <w:r w:rsidR="00881E1E" w:rsidRPr="00164BC3">
      <w:rPr>
        <w:rFonts w:asciiTheme="minorHAnsi" w:hAnsiTheme="minorHAnsi"/>
        <w:sz w:val="32"/>
        <w:szCs w:val="32"/>
      </w:rPr>
      <w:fldChar w:fldCharType="separate"/>
    </w:r>
    <w:r w:rsidR="00B001AB">
      <w:rPr>
        <w:rFonts w:asciiTheme="minorHAnsi" w:hAnsiTheme="minorHAnsi"/>
        <w:noProof/>
        <w:sz w:val="32"/>
        <w:szCs w:val="32"/>
      </w:rPr>
      <w:t>27/08/2020</w:t>
    </w:r>
    <w:r w:rsidR="00881E1E" w:rsidRPr="00164BC3">
      <w:rPr>
        <w:rFonts w:asciiTheme="minorHAnsi" w:hAnsiTheme="minorHAnsi"/>
        <w:sz w:val="32"/>
        <w:szCs w:val="32"/>
      </w:rPr>
      <w:fldChar w:fldCharType="end"/>
    </w:r>
  </w:p>
  <w:p w14:paraId="56AE3763" w14:textId="77777777" w:rsidR="00223F26" w:rsidRPr="00164BC3" w:rsidRDefault="00223F26" w:rsidP="009E2B3F">
    <w:pPr>
      <w:tabs>
        <w:tab w:val="left" w:pos="567"/>
      </w:tabs>
      <w:ind w:left="-720" w:firstLine="708"/>
      <w:contextualSpacing/>
      <w:rPr>
        <w:rFonts w:asciiTheme="minorHAnsi" w:hAnsiTheme="minorHAnsi"/>
      </w:rPr>
    </w:pPr>
    <w:r w:rsidRPr="00164BC3">
      <w:rPr>
        <w:rFonts w:asciiTheme="minorHAnsi" w:hAnsiTheme="minorHAnsi"/>
      </w:rPr>
      <w:t>23 rue Principale</w:t>
    </w:r>
    <w:r w:rsidR="000318F8" w:rsidRPr="00164BC3">
      <w:rPr>
        <w:rFonts w:asciiTheme="minorHAnsi" w:hAnsiTheme="minorHAnsi"/>
      </w:rPr>
      <w:t xml:space="preserve"> HOLTZWIHR</w:t>
    </w:r>
  </w:p>
  <w:p w14:paraId="748FA5C8" w14:textId="77777777" w:rsidR="00223F26" w:rsidRPr="00164BC3" w:rsidRDefault="00223F26" w:rsidP="009E2B3F">
    <w:pPr>
      <w:tabs>
        <w:tab w:val="left" w:pos="284"/>
      </w:tabs>
      <w:ind w:left="-720"/>
      <w:contextualSpacing/>
      <w:rPr>
        <w:rFonts w:asciiTheme="minorHAnsi" w:hAnsiTheme="minorHAnsi"/>
      </w:rPr>
    </w:pPr>
    <w:r w:rsidRPr="00164BC3">
      <w:rPr>
        <w:rFonts w:asciiTheme="minorHAnsi" w:hAnsiTheme="minorHAnsi"/>
      </w:rPr>
      <w:t xml:space="preserve">      </w:t>
    </w:r>
    <w:r w:rsidR="009E2B3F" w:rsidRPr="00164BC3">
      <w:rPr>
        <w:rFonts w:asciiTheme="minorHAnsi" w:hAnsiTheme="minorHAnsi"/>
      </w:rPr>
      <w:tab/>
    </w:r>
    <w:r w:rsidR="000318F8" w:rsidRPr="00164BC3">
      <w:rPr>
        <w:rFonts w:asciiTheme="minorHAnsi" w:hAnsiTheme="minorHAnsi"/>
      </w:rPr>
      <w:t xml:space="preserve"> 68320 PORTE DU RIED</w:t>
    </w:r>
  </w:p>
  <w:p w14:paraId="45D7DB2C" w14:textId="77777777" w:rsidR="00223F26" w:rsidRPr="00164BC3" w:rsidRDefault="00223F26" w:rsidP="009E2B3F">
    <w:pPr>
      <w:tabs>
        <w:tab w:val="left" w:pos="567"/>
      </w:tabs>
      <w:ind w:left="-720"/>
      <w:contextualSpacing/>
      <w:rPr>
        <w:rFonts w:asciiTheme="minorHAnsi" w:hAnsiTheme="minorHAnsi"/>
      </w:rPr>
    </w:pPr>
    <w:r w:rsidRPr="00164BC3">
      <w:rPr>
        <w:rFonts w:asciiTheme="minorHAnsi" w:hAnsiTheme="minorHAnsi"/>
      </w:rPr>
      <w:t xml:space="preserve">         </w:t>
    </w:r>
    <w:r w:rsidR="009E2B3F" w:rsidRPr="00164BC3">
      <w:rPr>
        <w:rFonts w:asciiTheme="minorHAnsi" w:hAnsiTheme="minorHAnsi"/>
      </w:rPr>
      <w:tab/>
    </w:r>
    <w:r w:rsidRPr="00164BC3">
      <w:rPr>
        <w:rFonts w:asciiTheme="minorHAnsi" w:hAnsiTheme="minorHAnsi"/>
      </w:rPr>
      <w:t xml:space="preserve"> 03.89.71.59.40</w:t>
    </w:r>
  </w:p>
  <w:p w14:paraId="05000805" w14:textId="77777777" w:rsidR="00275B70" w:rsidRPr="00164BC3" w:rsidRDefault="009E2B3F" w:rsidP="00275B70">
    <w:pPr>
      <w:tabs>
        <w:tab w:val="left" w:pos="-284"/>
      </w:tabs>
      <w:ind w:left="-720"/>
      <w:contextualSpacing/>
      <w:rPr>
        <w:rFonts w:asciiTheme="minorHAnsi" w:hAnsiTheme="minorHAnsi"/>
      </w:rPr>
    </w:pPr>
    <w:r w:rsidRPr="00164BC3">
      <w:rPr>
        <w:rFonts w:asciiTheme="minorHAnsi" w:hAnsiTheme="minorHAnsi"/>
      </w:rPr>
      <w:tab/>
    </w:r>
    <w:hyperlink r:id="rId1" w:history="1">
      <w:r w:rsidR="00275B70" w:rsidRPr="00164BC3">
        <w:rPr>
          <w:rStyle w:val="Lienhypertexte"/>
          <w:rFonts w:asciiTheme="minorHAnsi" w:hAnsiTheme="minorHAnsi"/>
        </w:rPr>
        <w:t>lajeunesseduriedbrun@orange.fr</w:t>
      </w:r>
    </w:hyperlink>
  </w:p>
  <w:p w14:paraId="6D4063E8" w14:textId="77777777" w:rsidR="00275B70" w:rsidRPr="00164BC3" w:rsidRDefault="00275B70" w:rsidP="00275B70">
    <w:pPr>
      <w:tabs>
        <w:tab w:val="left" w:pos="-284"/>
        <w:tab w:val="left" w:pos="993"/>
      </w:tabs>
      <w:ind w:left="-720"/>
      <w:contextualSpacing/>
      <w:rPr>
        <w:rFonts w:asciiTheme="minorHAnsi" w:hAnsiTheme="minorHAnsi"/>
      </w:rPr>
    </w:pPr>
    <w:r w:rsidRPr="00164BC3">
      <w:rPr>
        <w:rFonts w:asciiTheme="minorHAnsi" w:hAnsiTheme="minorHAnsi"/>
      </w:rPr>
      <w:t xml:space="preserve">              </w:t>
    </w:r>
    <w:hyperlink r:id="rId2" w:history="1">
      <w:r w:rsidRPr="00164BC3">
        <w:rPr>
          <w:rStyle w:val="Lienhypertexte"/>
          <w:rFonts w:asciiTheme="minorHAnsi" w:hAnsiTheme="minorHAnsi"/>
        </w:rPr>
        <w:t>www.periscolairejrb.fr</w:t>
      </w:r>
    </w:hyperlink>
  </w:p>
  <w:p w14:paraId="5A45AF0B" w14:textId="77777777" w:rsidR="00223F26" w:rsidRDefault="00223F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AE7"/>
    <w:multiLevelType w:val="hybridMultilevel"/>
    <w:tmpl w:val="235AAF62"/>
    <w:lvl w:ilvl="0" w:tplc="CE0634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0C15"/>
    <w:multiLevelType w:val="hybridMultilevel"/>
    <w:tmpl w:val="0C34871E"/>
    <w:lvl w:ilvl="0" w:tplc="4448E9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B6C9E"/>
    <w:multiLevelType w:val="hybridMultilevel"/>
    <w:tmpl w:val="233073B4"/>
    <w:lvl w:ilvl="0" w:tplc="1F4879E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70"/>
    <w:rsid w:val="000274E3"/>
    <w:rsid w:val="000318F8"/>
    <w:rsid w:val="000E473A"/>
    <w:rsid w:val="00105CB8"/>
    <w:rsid w:val="00106543"/>
    <w:rsid w:val="0012766B"/>
    <w:rsid w:val="001432B5"/>
    <w:rsid w:val="00164BC3"/>
    <w:rsid w:val="00181BDF"/>
    <w:rsid w:val="001D160F"/>
    <w:rsid w:val="001E635E"/>
    <w:rsid w:val="002054CF"/>
    <w:rsid w:val="0021081B"/>
    <w:rsid w:val="00223F26"/>
    <w:rsid w:val="00242A63"/>
    <w:rsid w:val="0025051A"/>
    <w:rsid w:val="0027526A"/>
    <w:rsid w:val="00275B70"/>
    <w:rsid w:val="002A5598"/>
    <w:rsid w:val="002B15E1"/>
    <w:rsid w:val="002F595D"/>
    <w:rsid w:val="00303403"/>
    <w:rsid w:val="00316945"/>
    <w:rsid w:val="0032058B"/>
    <w:rsid w:val="00342BD8"/>
    <w:rsid w:val="00416A9D"/>
    <w:rsid w:val="00461B55"/>
    <w:rsid w:val="00486B23"/>
    <w:rsid w:val="00494729"/>
    <w:rsid w:val="004E0C50"/>
    <w:rsid w:val="004F7F95"/>
    <w:rsid w:val="0053702C"/>
    <w:rsid w:val="00547C02"/>
    <w:rsid w:val="00567138"/>
    <w:rsid w:val="005A588F"/>
    <w:rsid w:val="005A5E8E"/>
    <w:rsid w:val="005E4EFE"/>
    <w:rsid w:val="00647472"/>
    <w:rsid w:val="00675A47"/>
    <w:rsid w:val="006A5ECB"/>
    <w:rsid w:val="006F741C"/>
    <w:rsid w:val="00764990"/>
    <w:rsid w:val="00771F9A"/>
    <w:rsid w:val="00776B70"/>
    <w:rsid w:val="00780112"/>
    <w:rsid w:val="007A5189"/>
    <w:rsid w:val="00826D93"/>
    <w:rsid w:val="00840CFF"/>
    <w:rsid w:val="00872303"/>
    <w:rsid w:val="00881E1E"/>
    <w:rsid w:val="008F6CEA"/>
    <w:rsid w:val="009610CC"/>
    <w:rsid w:val="0098775D"/>
    <w:rsid w:val="00992066"/>
    <w:rsid w:val="009B4C9D"/>
    <w:rsid w:val="009E2B3F"/>
    <w:rsid w:val="00A5752C"/>
    <w:rsid w:val="00A71E89"/>
    <w:rsid w:val="00A903DA"/>
    <w:rsid w:val="00A911D5"/>
    <w:rsid w:val="00AB6C6B"/>
    <w:rsid w:val="00AB7F96"/>
    <w:rsid w:val="00AE0C07"/>
    <w:rsid w:val="00AF5A61"/>
    <w:rsid w:val="00B001AB"/>
    <w:rsid w:val="00B04944"/>
    <w:rsid w:val="00B21417"/>
    <w:rsid w:val="00B24291"/>
    <w:rsid w:val="00C364E3"/>
    <w:rsid w:val="00C71712"/>
    <w:rsid w:val="00C8258B"/>
    <w:rsid w:val="00C84F0A"/>
    <w:rsid w:val="00CB21E7"/>
    <w:rsid w:val="00CE78C6"/>
    <w:rsid w:val="00D41409"/>
    <w:rsid w:val="00D70A49"/>
    <w:rsid w:val="00DB4CF9"/>
    <w:rsid w:val="00DF059F"/>
    <w:rsid w:val="00DF3915"/>
    <w:rsid w:val="00E040F5"/>
    <w:rsid w:val="00E27B4C"/>
    <w:rsid w:val="00E4624D"/>
    <w:rsid w:val="00E515B6"/>
    <w:rsid w:val="00EF31EB"/>
    <w:rsid w:val="00F204A8"/>
    <w:rsid w:val="00F63292"/>
    <w:rsid w:val="00FB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0182"/>
  <w15:docId w15:val="{B7130F4F-529B-4F0C-8CEF-8E92803D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3F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23F26"/>
  </w:style>
  <w:style w:type="paragraph" w:styleId="Pieddepage">
    <w:name w:val="footer"/>
    <w:basedOn w:val="Normal"/>
    <w:link w:val="PieddepageCar"/>
    <w:uiPriority w:val="99"/>
    <w:unhideWhenUsed/>
    <w:rsid w:val="00223F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23F26"/>
  </w:style>
  <w:style w:type="character" w:styleId="Lienhypertexte">
    <w:name w:val="Hyperlink"/>
    <w:basedOn w:val="Policepardfaut"/>
    <w:uiPriority w:val="99"/>
    <w:rsid w:val="00223F2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723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702C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164BC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BC3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B0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jeunesseduriedbrun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riscolairejrb.fr" TargetMode="External"/><Relationship Id="rId1" Type="http://schemas.openxmlformats.org/officeDocument/2006/relationships/hyperlink" Target="mailto:lajeunesseduriedbrun@orang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EN%20TETE%20JRB\En%20t&#234;te%20JRB%202018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 tête JRB 2018</Template>
  <TotalTime>15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Elise SCHERER</cp:lastModifiedBy>
  <cp:revision>4</cp:revision>
  <cp:lastPrinted>2020-03-10T09:07:00Z</cp:lastPrinted>
  <dcterms:created xsi:type="dcterms:W3CDTF">2020-08-27T06:31:00Z</dcterms:created>
  <dcterms:modified xsi:type="dcterms:W3CDTF">2020-08-27T06:46:00Z</dcterms:modified>
</cp:coreProperties>
</file>