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6346F" w14:textId="77777777" w:rsidR="00B83BD9" w:rsidRDefault="00B83BD9"/>
    <w:p w14:paraId="00763470" w14:textId="77777777" w:rsidR="00B83BD9" w:rsidRPr="0014583B" w:rsidRDefault="003819AA" w:rsidP="00B83BD9">
      <w:pPr>
        <w:tabs>
          <w:tab w:val="left" w:pos="5431"/>
        </w:tabs>
        <w:jc w:val="center"/>
        <w:rPr>
          <w:rFonts w:ascii="Arial" w:eastAsia="Arial Unicode MS" w:hAnsi="Arial" w:cs="Arial"/>
          <w:b/>
          <w:color w:val="54A738" w:themeColor="accent5" w:themeShade="BF"/>
          <w:sz w:val="44"/>
          <w:szCs w:val="44"/>
        </w:rPr>
      </w:pPr>
      <w:r w:rsidRPr="0014583B">
        <w:rPr>
          <w:rFonts w:ascii="Arial" w:eastAsia="Arial Unicode MS" w:hAnsi="Arial" w:cs="Arial"/>
          <w:b/>
          <w:color w:val="54A738" w:themeColor="accent5" w:themeShade="BF"/>
          <w:sz w:val="44"/>
          <w:szCs w:val="44"/>
        </w:rPr>
        <w:t>L’ILE AUX COPAINS</w:t>
      </w:r>
    </w:p>
    <w:p w14:paraId="71BC1386" w14:textId="76CEF257" w:rsidR="00A52E6C" w:rsidRPr="00A52E6C" w:rsidRDefault="00107929" w:rsidP="00A52E6C">
      <w:pPr>
        <w:rPr>
          <w:noProof/>
          <w:lang w:eastAsia="fr-FR"/>
        </w:rPr>
      </w:pPr>
      <w:r w:rsidRPr="00107929">
        <w:rPr>
          <w:noProof/>
          <w:lang w:eastAsia="fr-FR"/>
        </w:rPr>
        <w:drawing>
          <wp:inline distT="0" distB="0" distL="0" distR="0" wp14:anchorId="00763472" wp14:editId="221F85EB">
            <wp:extent cx="5850255" cy="6401142"/>
            <wp:effectExtent l="0" t="0" r="17145" b="0"/>
            <wp:docPr id="2" name="Diagramme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A52E6C" w:rsidRPr="00A52E6C" w:rsidSect="00171D9A">
      <w:headerReference w:type="default" r:id="rId12"/>
      <w:footerReference w:type="default" r:id="rId13"/>
      <w:pgSz w:w="11906" w:h="16838" w:code="9"/>
      <w:pgMar w:top="283" w:right="1133" w:bottom="1417" w:left="156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3A728" w14:textId="77777777" w:rsidR="00050790" w:rsidRDefault="00050790" w:rsidP="00223F26">
      <w:pPr>
        <w:spacing w:after="0" w:line="240" w:lineRule="auto"/>
      </w:pPr>
      <w:r>
        <w:separator/>
      </w:r>
    </w:p>
  </w:endnote>
  <w:endnote w:type="continuationSeparator" w:id="0">
    <w:p w14:paraId="411F7EFA" w14:textId="77777777" w:rsidR="00050790" w:rsidRDefault="00050790" w:rsidP="00223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503" w:type="dxa"/>
      <w:tblInd w:w="-727" w:type="dxa"/>
      <w:tblLook w:val="04A0" w:firstRow="1" w:lastRow="0" w:firstColumn="1" w:lastColumn="0" w:noHBand="0" w:noVBand="1"/>
    </w:tblPr>
    <w:tblGrid>
      <w:gridCol w:w="1897"/>
      <w:gridCol w:w="2618"/>
      <w:gridCol w:w="1873"/>
      <w:gridCol w:w="1973"/>
      <w:gridCol w:w="2142"/>
    </w:tblGrid>
    <w:tr w:rsidR="00A52E6C" w14:paraId="5C97C00C" w14:textId="77777777" w:rsidTr="00300A74">
      <w:trPr>
        <w:trHeight w:val="1274"/>
      </w:trPr>
      <w:tc>
        <w:tcPr>
          <w:tcW w:w="1897" w:type="dxa"/>
        </w:tcPr>
        <w:p w14:paraId="5087AC8F" w14:textId="77777777" w:rsidR="00A52E6C" w:rsidRPr="0000627E" w:rsidRDefault="00A52E6C" w:rsidP="00A52E6C">
          <w:pPr>
            <w:jc w:val="center"/>
            <w:rPr>
              <w:rFonts w:cstheme="minorHAnsi"/>
              <w:b/>
              <w:bCs/>
              <w:color w:val="0070C0"/>
              <w:sz w:val="18"/>
              <w:szCs w:val="18"/>
            </w:rPr>
          </w:pPr>
          <w:r w:rsidRPr="0000627E">
            <w:rPr>
              <w:rFonts w:cstheme="minorHAnsi"/>
              <w:b/>
              <w:bCs/>
              <w:color w:val="0070C0"/>
              <w:sz w:val="18"/>
              <w:szCs w:val="18"/>
            </w:rPr>
            <w:t>LES KAFERLAS</w:t>
          </w:r>
        </w:p>
        <w:p w14:paraId="7FF3B89F" w14:textId="77777777" w:rsidR="00A52E6C" w:rsidRPr="00A96640" w:rsidRDefault="00A52E6C" w:rsidP="00A52E6C">
          <w:pPr>
            <w:jc w:val="center"/>
            <w:rPr>
              <w:rFonts w:cstheme="minorHAnsi"/>
              <w:b/>
              <w:bCs/>
              <w:sz w:val="18"/>
              <w:szCs w:val="18"/>
            </w:rPr>
          </w:pPr>
        </w:p>
        <w:p w14:paraId="43FEA153" w14:textId="77777777" w:rsidR="00A52E6C" w:rsidRPr="00A96640" w:rsidRDefault="00A52E6C" w:rsidP="00A52E6C">
          <w:pPr>
            <w:jc w:val="center"/>
            <w:rPr>
              <w:rFonts w:cstheme="minorHAnsi"/>
              <w:sz w:val="18"/>
              <w:szCs w:val="18"/>
            </w:rPr>
          </w:pPr>
          <w:r w:rsidRPr="00A96640">
            <w:rPr>
              <w:rFonts w:cstheme="minorHAnsi"/>
              <w:sz w:val="18"/>
              <w:szCs w:val="18"/>
            </w:rPr>
            <w:t xml:space="preserve">13, rue de l’Eglise </w:t>
          </w:r>
        </w:p>
        <w:p w14:paraId="1A7FC6D8" w14:textId="77777777" w:rsidR="00A52E6C" w:rsidRPr="00A96640" w:rsidRDefault="00A52E6C" w:rsidP="00A52E6C">
          <w:pPr>
            <w:jc w:val="center"/>
            <w:rPr>
              <w:rFonts w:cstheme="minorHAnsi"/>
              <w:sz w:val="18"/>
              <w:szCs w:val="18"/>
            </w:rPr>
          </w:pPr>
          <w:r w:rsidRPr="00A96640">
            <w:rPr>
              <w:rFonts w:cstheme="minorHAnsi"/>
              <w:sz w:val="18"/>
              <w:szCs w:val="18"/>
            </w:rPr>
            <w:t>68320 PORTE DU RIED</w:t>
          </w:r>
        </w:p>
        <w:p w14:paraId="32FC1034" w14:textId="77777777" w:rsidR="00A52E6C" w:rsidRPr="00A96640" w:rsidRDefault="00A52E6C" w:rsidP="00A52E6C">
          <w:pPr>
            <w:jc w:val="center"/>
            <w:rPr>
              <w:rFonts w:cstheme="minorHAnsi"/>
              <w:sz w:val="18"/>
              <w:szCs w:val="18"/>
            </w:rPr>
          </w:pPr>
          <w:r w:rsidRPr="00A96640">
            <w:rPr>
              <w:rFonts w:cstheme="minorHAnsi"/>
              <w:sz w:val="18"/>
              <w:szCs w:val="18"/>
            </w:rPr>
            <w:t>03.89.47.75.25</w:t>
          </w:r>
        </w:p>
        <w:p w14:paraId="0B067C87" w14:textId="77777777" w:rsidR="00A52E6C" w:rsidRPr="00A96640" w:rsidRDefault="00A52E6C" w:rsidP="00A52E6C">
          <w:pPr>
            <w:jc w:val="center"/>
            <w:rPr>
              <w:rFonts w:cstheme="minorHAnsi"/>
              <w:sz w:val="18"/>
              <w:szCs w:val="18"/>
            </w:rPr>
          </w:pPr>
          <w:r w:rsidRPr="00A96640">
            <w:rPr>
              <w:rFonts w:cstheme="minorHAnsi"/>
              <w:sz w:val="18"/>
              <w:szCs w:val="18"/>
            </w:rPr>
            <w:t>kaferlas68@gmail.com</w:t>
          </w:r>
        </w:p>
      </w:tc>
      <w:tc>
        <w:tcPr>
          <w:tcW w:w="2618" w:type="dxa"/>
        </w:tcPr>
        <w:p w14:paraId="12E3EE29" w14:textId="77777777" w:rsidR="00A52E6C" w:rsidRPr="0000627E" w:rsidRDefault="00A52E6C" w:rsidP="00A52E6C">
          <w:pPr>
            <w:jc w:val="center"/>
            <w:rPr>
              <w:rFonts w:cstheme="minorHAnsi"/>
              <w:b/>
              <w:bCs/>
              <w:color w:val="FFC000"/>
              <w:sz w:val="18"/>
              <w:szCs w:val="18"/>
            </w:rPr>
          </w:pPr>
          <w:r w:rsidRPr="0000627E">
            <w:rPr>
              <w:rFonts w:cstheme="minorHAnsi"/>
              <w:b/>
              <w:bCs/>
              <w:color w:val="FFC000"/>
              <w:sz w:val="18"/>
              <w:szCs w:val="18"/>
            </w:rPr>
            <w:t>L’ESCAPADE</w:t>
          </w:r>
        </w:p>
        <w:p w14:paraId="4D344754" w14:textId="77777777" w:rsidR="00A52E6C" w:rsidRPr="00A96640" w:rsidRDefault="00A52E6C" w:rsidP="00A52E6C">
          <w:pPr>
            <w:jc w:val="center"/>
            <w:rPr>
              <w:rFonts w:cstheme="minorHAnsi"/>
              <w:b/>
              <w:bCs/>
              <w:sz w:val="18"/>
              <w:szCs w:val="18"/>
            </w:rPr>
          </w:pPr>
        </w:p>
        <w:p w14:paraId="69A13057" w14:textId="77777777" w:rsidR="00A52E6C" w:rsidRPr="00A96640" w:rsidRDefault="00A52E6C" w:rsidP="00A52E6C">
          <w:pPr>
            <w:jc w:val="center"/>
            <w:rPr>
              <w:rFonts w:cstheme="minorHAnsi"/>
              <w:sz w:val="18"/>
              <w:szCs w:val="18"/>
            </w:rPr>
          </w:pPr>
          <w:r w:rsidRPr="00A96640">
            <w:rPr>
              <w:rFonts w:cstheme="minorHAnsi"/>
              <w:sz w:val="18"/>
              <w:szCs w:val="18"/>
            </w:rPr>
            <w:t>18, rue Principale</w:t>
          </w:r>
        </w:p>
        <w:p w14:paraId="67C856BD" w14:textId="77777777" w:rsidR="00A52E6C" w:rsidRPr="00A96640" w:rsidRDefault="00A52E6C" w:rsidP="00A52E6C">
          <w:pPr>
            <w:jc w:val="center"/>
            <w:rPr>
              <w:rFonts w:cstheme="minorHAnsi"/>
              <w:sz w:val="18"/>
              <w:szCs w:val="18"/>
            </w:rPr>
          </w:pPr>
          <w:r w:rsidRPr="00A96640">
            <w:rPr>
              <w:rFonts w:cstheme="minorHAnsi"/>
              <w:sz w:val="18"/>
              <w:szCs w:val="18"/>
            </w:rPr>
            <w:t>68320 MUNTZENHEIM</w:t>
          </w:r>
        </w:p>
        <w:p w14:paraId="0BB48866" w14:textId="77777777" w:rsidR="00A52E6C" w:rsidRPr="00A96640" w:rsidRDefault="00A52E6C" w:rsidP="00A52E6C">
          <w:pPr>
            <w:jc w:val="center"/>
            <w:rPr>
              <w:rFonts w:cstheme="minorHAnsi"/>
              <w:sz w:val="18"/>
              <w:szCs w:val="18"/>
            </w:rPr>
          </w:pPr>
          <w:r w:rsidRPr="00A96640">
            <w:rPr>
              <w:rFonts w:cstheme="minorHAnsi"/>
              <w:sz w:val="18"/>
              <w:szCs w:val="18"/>
            </w:rPr>
            <w:t>03.89.47.72.64</w:t>
          </w:r>
        </w:p>
        <w:p w14:paraId="27E16E93" w14:textId="77777777" w:rsidR="00A52E6C" w:rsidRPr="00A96640" w:rsidRDefault="00A52E6C" w:rsidP="00A52E6C">
          <w:pPr>
            <w:jc w:val="center"/>
            <w:rPr>
              <w:rFonts w:cstheme="minorHAnsi"/>
              <w:sz w:val="18"/>
              <w:szCs w:val="18"/>
            </w:rPr>
          </w:pPr>
          <w:r w:rsidRPr="00A96640">
            <w:rPr>
              <w:rFonts w:cstheme="minorHAnsi"/>
              <w:sz w:val="18"/>
              <w:szCs w:val="18"/>
            </w:rPr>
            <w:t>escapade.animation@gmail.com</w:t>
          </w:r>
        </w:p>
      </w:tc>
      <w:tc>
        <w:tcPr>
          <w:tcW w:w="1873" w:type="dxa"/>
        </w:tcPr>
        <w:p w14:paraId="0E5BB5C0" w14:textId="77777777" w:rsidR="00A52E6C" w:rsidRPr="0000627E" w:rsidRDefault="00A52E6C" w:rsidP="00A52E6C">
          <w:pPr>
            <w:jc w:val="center"/>
            <w:rPr>
              <w:rFonts w:cstheme="minorHAnsi"/>
              <w:b/>
              <w:bCs/>
              <w:color w:val="FF00FF"/>
              <w:sz w:val="18"/>
              <w:szCs w:val="18"/>
            </w:rPr>
          </w:pPr>
          <w:r w:rsidRPr="0000627E">
            <w:rPr>
              <w:rFonts w:cstheme="minorHAnsi"/>
              <w:b/>
              <w:bCs/>
              <w:color w:val="FF00FF"/>
              <w:sz w:val="18"/>
              <w:szCs w:val="18"/>
            </w:rPr>
            <w:t>LES LUCIOLES</w:t>
          </w:r>
        </w:p>
        <w:p w14:paraId="6F585100" w14:textId="77777777" w:rsidR="00A52E6C" w:rsidRPr="00A96640" w:rsidRDefault="00A52E6C" w:rsidP="00A52E6C">
          <w:pPr>
            <w:jc w:val="center"/>
            <w:rPr>
              <w:rFonts w:cstheme="minorHAnsi"/>
              <w:b/>
              <w:bCs/>
              <w:sz w:val="18"/>
              <w:szCs w:val="18"/>
            </w:rPr>
          </w:pPr>
        </w:p>
        <w:p w14:paraId="2A286D6E" w14:textId="77777777" w:rsidR="00A52E6C" w:rsidRPr="00A96640" w:rsidRDefault="00A52E6C" w:rsidP="00A52E6C">
          <w:pPr>
            <w:jc w:val="center"/>
            <w:rPr>
              <w:rFonts w:cstheme="minorHAnsi"/>
              <w:sz w:val="18"/>
              <w:szCs w:val="18"/>
            </w:rPr>
          </w:pPr>
          <w:r w:rsidRPr="00A96640">
            <w:rPr>
              <w:rFonts w:cstheme="minorHAnsi"/>
              <w:sz w:val="18"/>
              <w:szCs w:val="18"/>
            </w:rPr>
            <w:t>3, rue de l’Eglise</w:t>
          </w:r>
        </w:p>
        <w:p w14:paraId="6BFAD552" w14:textId="77777777" w:rsidR="00A52E6C" w:rsidRPr="00A96640" w:rsidRDefault="00A52E6C" w:rsidP="00A52E6C">
          <w:pPr>
            <w:jc w:val="center"/>
            <w:rPr>
              <w:rFonts w:cstheme="minorHAnsi"/>
              <w:sz w:val="18"/>
              <w:szCs w:val="18"/>
            </w:rPr>
          </w:pPr>
          <w:r w:rsidRPr="00A96640">
            <w:rPr>
              <w:rFonts w:cstheme="minorHAnsi"/>
              <w:sz w:val="18"/>
              <w:szCs w:val="18"/>
            </w:rPr>
            <w:t>68320 BISCHWIHR</w:t>
          </w:r>
        </w:p>
        <w:p w14:paraId="10D6AC1E" w14:textId="77777777" w:rsidR="00A52E6C" w:rsidRPr="00A96640" w:rsidRDefault="00A52E6C" w:rsidP="00A52E6C">
          <w:pPr>
            <w:jc w:val="center"/>
            <w:rPr>
              <w:rFonts w:cstheme="minorHAnsi"/>
              <w:sz w:val="18"/>
              <w:szCs w:val="18"/>
            </w:rPr>
          </w:pPr>
          <w:r w:rsidRPr="00A96640">
            <w:rPr>
              <w:rFonts w:cstheme="minorHAnsi"/>
              <w:sz w:val="18"/>
              <w:szCs w:val="18"/>
            </w:rPr>
            <w:t>03.68.07.41.15</w:t>
          </w:r>
        </w:p>
        <w:p w14:paraId="1695C228" w14:textId="77777777" w:rsidR="00A52E6C" w:rsidRPr="00A96640" w:rsidRDefault="00A52E6C" w:rsidP="00A52E6C">
          <w:pPr>
            <w:jc w:val="center"/>
            <w:rPr>
              <w:rFonts w:cstheme="minorHAnsi"/>
              <w:sz w:val="18"/>
              <w:szCs w:val="18"/>
            </w:rPr>
          </w:pPr>
          <w:r w:rsidRPr="00A96640">
            <w:rPr>
              <w:rFonts w:cstheme="minorHAnsi"/>
              <w:sz w:val="18"/>
              <w:szCs w:val="18"/>
            </w:rPr>
            <w:t>lucioles68@gmail.com</w:t>
          </w:r>
        </w:p>
      </w:tc>
      <w:tc>
        <w:tcPr>
          <w:tcW w:w="1973" w:type="dxa"/>
        </w:tcPr>
        <w:p w14:paraId="0A464869" w14:textId="77777777" w:rsidR="00A52E6C" w:rsidRPr="0000627E" w:rsidRDefault="00A52E6C" w:rsidP="00A52E6C">
          <w:pPr>
            <w:jc w:val="center"/>
            <w:rPr>
              <w:rFonts w:cstheme="minorHAnsi"/>
              <w:b/>
              <w:bCs/>
              <w:color w:val="00B050"/>
              <w:sz w:val="18"/>
              <w:szCs w:val="18"/>
            </w:rPr>
          </w:pPr>
          <w:r w:rsidRPr="0000627E">
            <w:rPr>
              <w:rFonts w:cstheme="minorHAnsi"/>
              <w:b/>
              <w:bCs/>
              <w:color w:val="00B050"/>
              <w:sz w:val="18"/>
              <w:szCs w:val="18"/>
            </w:rPr>
            <w:t>L’ILE AUX COPAINS</w:t>
          </w:r>
        </w:p>
        <w:p w14:paraId="45548962" w14:textId="77777777" w:rsidR="00A52E6C" w:rsidRPr="00A96640" w:rsidRDefault="00A52E6C" w:rsidP="00A52E6C">
          <w:pPr>
            <w:jc w:val="center"/>
            <w:rPr>
              <w:rFonts w:cstheme="minorHAnsi"/>
              <w:b/>
              <w:bCs/>
              <w:sz w:val="18"/>
              <w:szCs w:val="18"/>
            </w:rPr>
          </w:pPr>
        </w:p>
        <w:p w14:paraId="57275901" w14:textId="77777777" w:rsidR="00A52E6C" w:rsidRPr="00A96640" w:rsidRDefault="00A52E6C" w:rsidP="00A52E6C">
          <w:pPr>
            <w:jc w:val="center"/>
            <w:rPr>
              <w:rFonts w:cstheme="minorHAnsi"/>
              <w:sz w:val="18"/>
              <w:szCs w:val="18"/>
            </w:rPr>
          </w:pPr>
          <w:r>
            <w:rPr>
              <w:rFonts w:cstheme="minorHAnsi"/>
              <w:sz w:val="18"/>
              <w:szCs w:val="18"/>
            </w:rPr>
            <w:t>2c rue de la 1</w:t>
          </w:r>
          <w:r w:rsidRPr="001A0DC8">
            <w:rPr>
              <w:rFonts w:cstheme="minorHAnsi"/>
              <w:sz w:val="18"/>
              <w:szCs w:val="18"/>
              <w:vertAlign w:val="superscript"/>
            </w:rPr>
            <w:t>ère</w:t>
          </w:r>
          <w:r>
            <w:rPr>
              <w:rFonts w:cstheme="minorHAnsi"/>
              <w:sz w:val="18"/>
              <w:szCs w:val="18"/>
            </w:rPr>
            <w:t xml:space="preserve"> Armée française</w:t>
          </w:r>
        </w:p>
        <w:p w14:paraId="1B8E647D" w14:textId="77777777" w:rsidR="00A52E6C" w:rsidRPr="00A96640" w:rsidRDefault="00A52E6C" w:rsidP="00A52E6C">
          <w:pPr>
            <w:jc w:val="center"/>
            <w:rPr>
              <w:rFonts w:cstheme="minorHAnsi"/>
              <w:sz w:val="18"/>
              <w:szCs w:val="18"/>
            </w:rPr>
          </w:pPr>
          <w:r w:rsidRPr="00A96640">
            <w:rPr>
              <w:rFonts w:cstheme="minorHAnsi"/>
              <w:sz w:val="18"/>
              <w:szCs w:val="18"/>
            </w:rPr>
            <w:t xml:space="preserve">68320 </w:t>
          </w:r>
          <w:r>
            <w:rPr>
              <w:rFonts w:cstheme="minorHAnsi"/>
              <w:sz w:val="18"/>
              <w:szCs w:val="18"/>
            </w:rPr>
            <w:t>URSCHENHEIM</w:t>
          </w:r>
        </w:p>
        <w:p w14:paraId="40B1E32E" w14:textId="77777777" w:rsidR="00A52E6C" w:rsidRPr="00A96640" w:rsidRDefault="00A52E6C" w:rsidP="00A52E6C">
          <w:pPr>
            <w:jc w:val="center"/>
            <w:rPr>
              <w:rFonts w:cstheme="minorHAnsi"/>
              <w:sz w:val="18"/>
              <w:szCs w:val="18"/>
            </w:rPr>
          </w:pPr>
          <w:r>
            <w:rPr>
              <w:rFonts w:cstheme="minorHAnsi"/>
              <w:sz w:val="18"/>
              <w:szCs w:val="18"/>
            </w:rPr>
            <w:t>09.53.92.21.82</w:t>
          </w:r>
        </w:p>
        <w:p w14:paraId="03653867" w14:textId="77777777" w:rsidR="00A52E6C" w:rsidRPr="00A96640" w:rsidRDefault="00A52E6C" w:rsidP="00A52E6C">
          <w:pPr>
            <w:jc w:val="center"/>
            <w:rPr>
              <w:rFonts w:cstheme="minorHAnsi"/>
              <w:sz w:val="18"/>
              <w:szCs w:val="18"/>
            </w:rPr>
          </w:pPr>
          <w:r w:rsidRPr="00A96640">
            <w:rPr>
              <w:rFonts w:cstheme="minorHAnsi"/>
              <w:sz w:val="18"/>
              <w:szCs w:val="18"/>
            </w:rPr>
            <w:t>peri.durren@gmail.com</w:t>
          </w:r>
        </w:p>
      </w:tc>
      <w:tc>
        <w:tcPr>
          <w:tcW w:w="2142" w:type="dxa"/>
        </w:tcPr>
        <w:p w14:paraId="5D316EFB" w14:textId="77777777" w:rsidR="00A52E6C" w:rsidRPr="0000627E" w:rsidRDefault="00A52E6C" w:rsidP="00A52E6C">
          <w:pPr>
            <w:jc w:val="center"/>
            <w:rPr>
              <w:rFonts w:cstheme="minorHAnsi"/>
              <w:b/>
              <w:bCs/>
              <w:color w:val="0075A2" w:themeColor="accent2" w:themeShade="BF"/>
              <w:sz w:val="18"/>
              <w:szCs w:val="18"/>
            </w:rPr>
          </w:pPr>
          <w:r w:rsidRPr="0000627E">
            <w:rPr>
              <w:rFonts w:cstheme="minorHAnsi"/>
              <w:b/>
              <w:bCs/>
              <w:color w:val="0075A2" w:themeColor="accent2" w:themeShade="BF"/>
              <w:sz w:val="18"/>
              <w:szCs w:val="18"/>
            </w:rPr>
            <w:t>LES MILLE PATTES</w:t>
          </w:r>
        </w:p>
        <w:p w14:paraId="4C7B696D" w14:textId="77777777" w:rsidR="00A52E6C" w:rsidRPr="00A96640" w:rsidRDefault="00A52E6C" w:rsidP="00A52E6C">
          <w:pPr>
            <w:jc w:val="center"/>
            <w:rPr>
              <w:rFonts w:cstheme="minorHAnsi"/>
              <w:b/>
              <w:bCs/>
              <w:sz w:val="18"/>
              <w:szCs w:val="18"/>
            </w:rPr>
          </w:pPr>
        </w:p>
        <w:p w14:paraId="3588570F" w14:textId="77777777" w:rsidR="00A52E6C" w:rsidRPr="00A96640" w:rsidRDefault="00A52E6C" w:rsidP="00A52E6C">
          <w:pPr>
            <w:jc w:val="center"/>
            <w:rPr>
              <w:rFonts w:cstheme="minorHAnsi"/>
              <w:sz w:val="18"/>
              <w:szCs w:val="18"/>
            </w:rPr>
          </w:pPr>
          <w:r w:rsidRPr="00A96640">
            <w:rPr>
              <w:rFonts w:cstheme="minorHAnsi"/>
              <w:sz w:val="18"/>
              <w:szCs w:val="18"/>
            </w:rPr>
            <w:t>22c, Grand Rue</w:t>
          </w:r>
        </w:p>
        <w:p w14:paraId="4A80B9D5" w14:textId="77777777" w:rsidR="00A52E6C" w:rsidRPr="00A96640" w:rsidRDefault="00A52E6C" w:rsidP="00A52E6C">
          <w:pPr>
            <w:jc w:val="center"/>
            <w:rPr>
              <w:rFonts w:cstheme="minorHAnsi"/>
              <w:sz w:val="18"/>
              <w:szCs w:val="18"/>
            </w:rPr>
          </w:pPr>
          <w:r w:rsidRPr="00A96640">
            <w:rPr>
              <w:rFonts w:cstheme="minorHAnsi"/>
              <w:sz w:val="18"/>
              <w:szCs w:val="18"/>
            </w:rPr>
            <w:t>68320 FORTSCHWIHR</w:t>
          </w:r>
        </w:p>
        <w:p w14:paraId="476602FC" w14:textId="77777777" w:rsidR="00A52E6C" w:rsidRPr="00A96640" w:rsidRDefault="00A52E6C" w:rsidP="00A52E6C">
          <w:pPr>
            <w:jc w:val="center"/>
            <w:rPr>
              <w:rFonts w:cstheme="minorHAnsi"/>
              <w:sz w:val="18"/>
              <w:szCs w:val="18"/>
            </w:rPr>
          </w:pPr>
          <w:r w:rsidRPr="00A96640">
            <w:rPr>
              <w:rFonts w:cstheme="minorHAnsi"/>
              <w:sz w:val="18"/>
              <w:szCs w:val="18"/>
            </w:rPr>
            <w:t>03.89.47.26.88</w:t>
          </w:r>
        </w:p>
        <w:p w14:paraId="2F8D58E3" w14:textId="77777777" w:rsidR="00A52E6C" w:rsidRPr="00A96640" w:rsidRDefault="00A52E6C" w:rsidP="00A52E6C">
          <w:pPr>
            <w:jc w:val="center"/>
            <w:rPr>
              <w:rFonts w:cstheme="minorHAnsi"/>
              <w:sz w:val="18"/>
              <w:szCs w:val="18"/>
            </w:rPr>
          </w:pPr>
          <w:r w:rsidRPr="00A96640">
            <w:rPr>
              <w:rFonts w:cstheme="minorHAnsi"/>
              <w:sz w:val="18"/>
              <w:szCs w:val="18"/>
            </w:rPr>
            <w:t>millepattes68@gmail.com</w:t>
          </w:r>
        </w:p>
      </w:tc>
    </w:tr>
  </w:tbl>
  <w:p w14:paraId="44AF866B" w14:textId="77777777" w:rsidR="00A52E6C" w:rsidRDefault="00A52E6C" w:rsidP="00A52E6C"/>
  <w:p w14:paraId="00763483" w14:textId="77777777" w:rsidR="00107929" w:rsidRPr="00A85C59" w:rsidRDefault="00107929" w:rsidP="00107929">
    <w:pPr>
      <w:pStyle w:val="Pieddepage"/>
      <w:rPr>
        <w:rFonts w:asciiTheme="majorHAnsi" w:hAnsiTheme="majorHAnsi"/>
        <w:sz w:val="20"/>
        <w:szCs w:val="20"/>
        <w:lang w:val="de-DE"/>
      </w:rPr>
    </w:pPr>
  </w:p>
  <w:p w14:paraId="00763484" w14:textId="77777777" w:rsidR="00223F26" w:rsidRPr="00223F26" w:rsidRDefault="00223F26" w:rsidP="00223F26">
    <w:pPr>
      <w:pStyle w:val="Pieddepage"/>
      <w:contextualSpacing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F0F82" w14:textId="77777777" w:rsidR="00050790" w:rsidRDefault="00050790" w:rsidP="00223F26">
      <w:pPr>
        <w:spacing w:after="0" w:line="240" w:lineRule="auto"/>
      </w:pPr>
      <w:r>
        <w:separator/>
      </w:r>
    </w:p>
  </w:footnote>
  <w:footnote w:type="continuationSeparator" w:id="0">
    <w:p w14:paraId="2F6C75DE" w14:textId="77777777" w:rsidR="00050790" w:rsidRDefault="00050790" w:rsidP="00223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63478" w14:textId="1DCBE87D" w:rsidR="008434B4" w:rsidRPr="00D00615" w:rsidRDefault="008434B4" w:rsidP="008434B4">
    <w:pPr>
      <w:tabs>
        <w:tab w:val="left" w:pos="5812"/>
      </w:tabs>
      <w:ind w:left="-426" w:right="-470" w:hanging="294"/>
      <w:contextualSpacing/>
      <w:rPr>
        <w:rFonts w:ascii="Comic Sans MS" w:hAnsi="Comic Sans MS"/>
        <w:szCs w:val="28"/>
      </w:rPr>
    </w:pPr>
    <w:r w:rsidRPr="00D00615">
      <w:rPr>
        <w:rFonts w:ascii="Comic Sans MS" w:hAnsi="Comic Sans MS"/>
        <w:sz w:val="28"/>
        <w:szCs w:val="32"/>
      </w:rPr>
      <w:t>LA JEUNESSE DU RIED BRUN</w:t>
    </w:r>
    <w:r w:rsidRPr="00D00615">
      <w:rPr>
        <w:rFonts w:ascii="Comic Sans MS" w:hAnsi="Comic Sans MS"/>
        <w:sz w:val="28"/>
        <w:szCs w:val="32"/>
      </w:rPr>
      <w:tab/>
    </w:r>
  </w:p>
  <w:p w14:paraId="2070DA50" w14:textId="7BC85E93" w:rsidR="0083383B" w:rsidRPr="00D00615" w:rsidRDefault="0083383B" w:rsidP="0083383B">
    <w:pPr>
      <w:tabs>
        <w:tab w:val="left" w:pos="0"/>
      </w:tabs>
      <w:ind w:left="-720" w:firstLine="708"/>
      <w:contextualSpacing/>
      <w:rPr>
        <w:rFonts w:ascii="Comic Sans MS" w:hAnsi="Comic Sans MS"/>
        <w:sz w:val="20"/>
      </w:rPr>
    </w:pPr>
    <w:r>
      <w:rPr>
        <w:rFonts w:ascii="Comic Sans MS" w:hAnsi="Comic Sans MS"/>
        <w:sz w:val="20"/>
      </w:rPr>
      <w:t xml:space="preserve">           24, rue Vauban</w:t>
    </w:r>
  </w:p>
  <w:p w14:paraId="24740468" w14:textId="77777777" w:rsidR="0083383B" w:rsidRPr="00D00615" w:rsidRDefault="0083383B" w:rsidP="0083383B">
    <w:pPr>
      <w:tabs>
        <w:tab w:val="left" w:pos="284"/>
      </w:tabs>
      <w:ind w:left="-720"/>
      <w:contextualSpacing/>
      <w:rPr>
        <w:rFonts w:ascii="Comic Sans MS" w:hAnsi="Comic Sans MS"/>
        <w:sz w:val="20"/>
      </w:rPr>
    </w:pPr>
    <w:r w:rsidRPr="00D00615">
      <w:rPr>
        <w:rFonts w:ascii="Comic Sans MS" w:hAnsi="Comic Sans MS"/>
        <w:sz w:val="20"/>
      </w:rPr>
      <w:t xml:space="preserve">      </w:t>
    </w:r>
    <w:r w:rsidRPr="00D00615">
      <w:rPr>
        <w:rFonts w:ascii="Comic Sans MS" w:hAnsi="Comic Sans MS"/>
        <w:sz w:val="20"/>
      </w:rPr>
      <w:tab/>
      <w:t xml:space="preserve"> 68320 </w:t>
    </w:r>
    <w:r>
      <w:rPr>
        <w:rFonts w:ascii="Comic Sans MS" w:hAnsi="Comic Sans MS"/>
        <w:sz w:val="20"/>
      </w:rPr>
      <w:t>MUNTZENHEIM</w:t>
    </w:r>
  </w:p>
  <w:p w14:paraId="11D9DF5A" w14:textId="77777777" w:rsidR="0083383B" w:rsidRPr="00D00615" w:rsidRDefault="0083383B" w:rsidP="0083383B">
    <w:pPr>
      <w:tabs>
        <w:tab w:val="left" w:pos="567"/>
      </w:tabs>
      <w:ind w:left="-720"/>
      <w:contextualSpacing/>
      <w:rPr>
        <w:rFonts w:ascii="Comic Sans MS" w:hAnsi="Comic Sans MS"/>
        <w:sz w:val="20"/>
      </w:rPr>
    </w:pPr>
    <w:r w:rsidRPr="00D00615">
      <w:rPr>
        <w:rFonts w:ascii="Comic Sans MS" w:hAnsi="Comic Sans MS"/>
        <w:sz w:val="20"/>
      </w:rPr>
      <w:t xml:space="preserve">         </w:t>
    </w:r>
    <w:r w:rsidRPr="00D00615">
      <w:rPr>
        <w:rFonts w:ascii="Comic Sans MS" w:hAnsi="Comic Sans MS"/>
        <w:sz w:val="20"/>
      </w:rPr>
      <w:tab/>
      <w:t xml:space="preserve"> </w:t>
    </w:r>
    <w:r>
      <w:rPr>
        <w:rFonts w:ascii="Comic Sans MS" w:hAnsi="Comic Sans MS"/>
        <w:sz w:val="20"/>
      </w:rPr>
      <w:t>06.75.49.36.98</w:t>
    </w:r>
  </w:p>
  <w:p w14:paraId="6E5A43CD" w14:textId="77777777" w:rsidR="0083383B" w:rsidRPr="00D00615" w:rsidRDefault="0083383B" w:rsidP="0083383B">
    <w:pPr>
      <w:tabs>
        <w:tab w:val="left" w:pos="-284"/>
      </w:tabs>
      <w:ind w:left="-720"/>
      <w:contextualSpacing/>
      <w:rPr>
        <w:rFonts w:ascii="Comic Sans MS" w:hAnsi="Comic Sans MS"/>
        <w:sz w:val="20"/>
      </w:rPr>
    </w:pPr>
    <w:r w:rsidRPr="00D00615">
      <w:rPr>
        <w:rFonts w:ascii="Comic Sans MS" w:hAnsi="Comic Sans MS"/>
        <w:sz w:val="20"/>
      </w:rPr>
      <w:tab/>
    </w:r>
    <w:r w:rsidRPr="00B801CA">
      <w:rPr>
        <w:rFonts w:ascii="Comic Sans MS" w:hAnsi="Comic Sans MS"/>
        <w:sz w:val="20"/>
      </w:rPr>
      <w:t>lajeunesseduriedbrun@</w:t>
    </w:r>
    <w:r>
      <w:rPr>
        <w:rFonts w:ascii="Comic Sans MS" w:hAnsi="Comic Sans MS"/>
        <w:sz w:val="20"/>
      </w:rPr>
      <w:t>gmail.com</w:t>
    </w:r>
  </w:p>
  <w:p w14:paraId="17E813F3" w14:textId="77777777" w:rsidR="0083383B" w:rsidRPr="0076090D" w:rsidRDefault="0083383B" w:rsidP="0083383B">
    <w:pPr>
      <w:tabs>
        <w:tab w:val="left" w:pos="142"/>
        <w:tab w:val="left" w:pos="567"/>
      </w:tabs>
      <w:ind w:left="-720"/>
      <w:contextualSpacing/>
      <w:rPr>
        <w:rFonts w:ascii="Comic Sans MS" w:hAnsi="Comic Sans MS"/>
        <w:sz w:val="20"/>
      </w:rPr>
    </w:pPr>
    <w:r>
      <w:rPr>
        <w:rFonts w:ascii="Comic Sans MS" w:hAnsi="Comic Sans MS"/>
        <w:sz w:val="20"/>
      </w:rPr>
      <w:tab/>
      <w:t xml:space="preserve">   </w:t>
    </w:r>
    <w:hyperlink r:id="rId1" w:history="1">
      <w:r w:rsidRPr="00CA1541">
        <w:rPr>
          <w:rStyle w:val="Lienhypertexte"/>
          <w:rFonts w:ascii="Comic Sans MS" w:hAnsi="Comic Sans MS"/>
          <w:sz w:val="20"/>
        </w:rPr>
        <w:t>www.periscolairejrb.fr</w:t>
      </w:r>
    </w:hyperlink>
  </w:p>
  <w:p w14:paraId="0076347D" w14:textId="3B11AC0F" w:rsidR="00223F26" w:rsidRPr="008434B4" w:rsidRDefault="00223F26" w:rsidP="00A52E6C">
    <w:pPr>
      <w:tabs>
        <w:tab w:val="left" w:pos="142"/>
        <w:tab w:val="left" w:pos="567"/>
      </w:tabs>
      <w:contextualSpacing/>
      <w:rPr>
        <w:rFonts w:ascii="Comic Sans MS" w:hAnsi="Comic Sans MS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D9A"/>
    <w:rsid w:val="00050790"/>
    <w:rsid w:val="000A3961"/>
    <w:rsid w:val="00107929"/>
    <w:rsid w:val="00126831"/>
    <w:rsid w:val="0014583B"/>
    <w:rsid w:val="00165507"/>
    <w:rsid w:val="00171D9A"/>
    <w:rsid w:val="001D160F"/>
    <w:rsid w:val="001E635E"/>
    <w:rsid w:val="00223F26"/>
    <w:rsid w:val="002404E4"/>
    <w:rsid w:val="00274A33"/>
    <w:rsid w:val="002B1B78"/>
    <w:rsid w:val="003819AA"/>
    <w:rsid w:val="004818B5"/>
    <w:rsid w:val="004E1A1D"/>
    <w:rsid w:val="00517EA3"/>
    <w:rsid w:val="00523595"/>
    <w:rsid w:val="0059135E"/>
    <w:rsid w:val="005E4EFE"/>
    <w:rsid w:val="006B6BEA"/>
    <w:rsid w:val="00780112"/>
    <w:rsid w:val="00786A18"/>
    <w:rsid w:val="007E2641"/>
    <w:rsid w:val="007F577C"/>
    <w:rsid w:val="0083383B"/>
    <w:rsid w:val="008434B4"/>
    <w:rsid w:val="0091592B"/>
    <w:rsid w:val="009532C6"/>
    <w:rsid w:val="00953928"/>
    <w:rsid w:val="009974CA"/>
    <w:rsid w:val="009B1C19"/>
    <w:rsid w:val="009B4C9D"/>
    <w:rsid w:val="009D153B"/>
    <w:rsid w:val="009E2B3F"/>
    <w:rsid w:val="00A25389"/>
    <w:rsid w:val="00A52E6C"/>
    <w:rsid w:val="00AC3AAA"/>
    <w:rsid w:val="00B24291"/>
    <w:rsid w:val="00B83BD9"/>
    <w:rsid w:val="00B94CAA"/>
    <w:rsid w:val="00BB444C"/>
    <w:rsid w:val="00BE0243"/>
    <w:rsid w:val="00E4624D"/>
    <w:rsid w:val="00E72F23"/>
    <w:rsid w:val="00F30919"/>
    <w:rsid w:val="00F8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76346F"/>
  <w15:docId w15:val="{BDE27DAF-A924-4F12-BCC3-1B73D0667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1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23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23F26"/>
  </w:style>
  <w:style w:type="paragraph" w:styleId="Pieddepage">
    <w:name w:val="footer"/>
    <w:basedOn w:val="Normal"/>
    <w:link w:val="PieddepageCar"/>
    <w:uiPriority w:val="99"/>
    <w:unhideWhenUsed/>
    <w:rsid w:val="00223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23F26"/>
  </w:style>
  <w:style w:type="character" w:styleId="Lienhypertexte">
    <w:name w:val="Hyperlink"/>
    <w:basedOn w:val="Policepardfaut"/>
    <w:rsid w:val="00223F2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83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3BD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145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riscolairejrb.f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EN%20TETE%20JRB\En%20t&#234;te%20JRB%202018.dotm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5_5">
  <dgm:title val=""/>
  <dgm:desc val=""/>
  <dgm:catLst>
    <dgm:cat type="accent5" pri="11500"/>
  </dgm:catLst>
  <dgm:styleLbl name="node0">
    <dgm:fillClrLst meth="cycle">
      <a:schemeClr val="accent5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>
        <a:alpha val="9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>
        <a:alpha val="90000"/>
      </a:schemeClr>
      <a:schemeClr val="accent5">
        <a:alpha val="5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/>
    <dgm:txEffectClrLst/>
  </dgm:styleLbl>
  <dgm:styleLbl name="lnNode1">
    <dgm:fillClrLst>
      <a:schemeClr val="accent5">
        <a:shade val="90000"/>
      </a:schemeClr>
      <a:schemeClr val="accent5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shade val="80000"/>
        <a:alpha val="50000"/>
      </a:schemeClr>
      <a:schemeClr val="accent5">
        <a:alpha val="2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  <a:alpha val="90000"/>
      </a:schemeClr>
      <a:schemeClr val="accent5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>
        <a:shade val="90000"/>
      </a:schemeClr>
      <a:schemeClr val="accent5">
        <a:tint val="50000"/>
      </a:schemeClr>
    </dgm:fillClrLst>
    <dgm:linClrLst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fgSibTrans2D1">
    <dgm:fillClrLst>
      <a:schemeClr val="accent5">
        <a:shade val="90000"/>
      </a:schemeClr>
      <a:schemeClr val="accent5">
        <a:tint val="50000"/>
      </a:schemeClr>
    </dgm:fillClrLst>
    <dgm:linClrLst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bgSibTrans2D1">
    <dgm:fillClrLst>
      <a:schemeClr val="accent5">
        <a:shade val="90000"/>
      </a:schemeClr>
      <a:schemeClr val="accent5">
        <a:tint val="50000"/>
      </a:schemeClr>
    </dgm:fillClrLst>
    <dgm:linClrLst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sibTrans1D1">
    <dgm:fillClrLst>
      <a:schemeClr val="accent5">
        <a:shade val="90000"/>
      </a:schemeClr>
      <a:schemeClr val="accent5">
        <a:tint val="50000"/>
      </a:schemeClr>
    </dgm:fillClrLst>
    <dgm:linClrLst>
      <a:schemeClr val="accent5">
        <a:shade val="90000"/>
      </a:schemeClr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5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shade val="80000"/>
      </a:schemeClr>
    </dgm:fillClrLst>
    <dgm:linClrLst meth="repeat">
      <a:schemeClr val="accent5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5">
        <a:tint val="90000"/>
      </a:schemeClr>
    </dgm:fillClrLst>
    <dgm:linClrLst meth="repeat">
      <a:schemeClr val="accent5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5">
        <a:tint val="5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5">
        <a:shade val="8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>
        <a:tint val="90000"/>
      </a:schemeClr>
    </dgm:fillClrLst>
    <dgm:linClrLst meth="repeat">
      <a:schemeClr val="accent5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alpha val="90000"/>
        <a:tint val="40000"/>
      </a:schemeClr>
      <a:schemeClr val="accent5">
        <a:alpha val="5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9B952F1-900A-4F44-A628-3131C40C622D}" type="doc">
      <dgm:prSet loTypeId="urn:microsoft.com/office/officeart/2005/8/layout/hierarchy1" loCatId="hierarchy" qsTypeId="urn:microsoft.com/office/officeart/2005/8/quickstyle/simple1" qsCatId="simple" csTypeId="urn:microsoft.com/office/officeart/2005/8/colors/accent5_5" csCatId="accent5" phldr="1"/>
      <dgm:spPr/>
      <dgm:t>
        <a:bodyPr/>
        <a:lstStyle/>
        <a:p>
          <a:endParaRPr lang="fr-FR"/>
        </a:p>
      </dgm:t>
    </dgm:pt>
    <dgm:pt modelId="{517FC5B4-84DC-4ED9-B050-7C68FD8FD5E7}">
      <dgm:prSet phldrT="[Texte]" custT="1"/>
      <dgm:spPr/>
      <dgm:t>
        <a:bodyPr/>
        <a:lstStyle/>
        <a:p>
          <a:pPr algn="ctr"/>
          <a:r>
            <a:rPr lang="fr-FR" sz="1200" b="1"/>
            <a:t>Coordinatrice </a:t>
          </a:r>
          <a:endParaRPr lang="fr-FR" sz="1200"/>
        </a:p>
        <a:p>
          <a:pPr algn="ctr"/>
          <a:r>
            <a:rPr lang="fr-FR" sz="1200"/>
            <a:t>Emilie Sadrija</a:t>
          </a:r>
        </a:p>
      </dgm:t>
    </dgm:pt>
    <dgm:pt modelId="{0F45C714-145B-49D6-A289-C7F661406172}" type="parTrans" cxnId="{A94CDCE0-7F4A-4D45-B9A4-8F471737DCC5}">
      <dgm:prSet/>
      <dgm:spPr/>
      <dgm:t>
        <a:bodyPr/>
        <a:lstStyle/>
        <a:p>
          <a:pPr algn="ctr"/>
          <a:endParaRPr lang="fr-FR"/>
        </a:p>
      </dgm:t>
    </dgm:pt>
    <dgm:pt modelId="{4A4702ED-D69D-4ED9-94E2-03076E5B55E0}" type="sibTrans" cxnId="{A94CDCE0-7F4A-4D45-B9A4-8F471737DCC5}">
      <dgm:prSet/>
      <dgm:spPr/>
      <dgm:t>
        <a:bodyPr/>
        <a:lstStyle/>
        <a:p>
          <a:pPr algn="ctr"/>
          <a:endParaRPr lang="fr-FR"/>
        </a:p>
      </dgm:t>
    </dgm:pt>
    <dgm:pt modelId="{FBD3A2AA-252F-44B7-BC88-B7BF9EF0C20E}">
      <dgm:prSet phldrT="[Texte]" custT="1"/>
      <dgm:spPr/>
      <dgm:t>
        <a:bodyPr/>
        <a:lstStyle/>
        <a:p>
          <a:pPr algn="ctr"/>
          <a:r>
            <a:rPr lang="fr-FR" sz="1200" b="1"/>
            <a:t>Directrice</a:t>
          </a:r>
        </a:p>
        <a:p>
          <a:pPr algn="ctr"/>
          <a:r>
            <a:rPr lang="fr-FR" sz="1200" b="0"/>
            <a:t>Anita Ehret </a:t>
          </a:r>
        </a:p>
        <a:p>
          <a:pPr algn="ctr"/>
          <a:endParaRPr lang="fr-FR" sz="1200"/>
        </a:p>
      </dgm:t>
    </dgm:pt>
    <dgm:pt modelId="{1BF8C405-7B4C-4A75-9C19-C113E08E4896}" type="parTrans" cxnId="{C863EEA4-166D-4974-8D02-2EB9993003C7}">
      <dgm:prSet/>
      <dgm:spPr/>
      <dgm:t>
        <a:bodyPr/>
        <a:lstStyle/>
        <a:p>
          <a:pPr algn="ctr"/>
          <a:endParaRPr lang="fr-FR"/>
        </a:p>
      </dgm:t>
    </dgm:pt>
    <dgm:pt modelId="{2EADDB68-4794-4C9E-AA78-B6D77D44F6DB}" type="sibTrans" cxnId="{C863EEA4-166D-4974-8D02-2EB9993003C7}">
      <dgm:prSet/>
      <dgm:spPr/>
      <dgm:t>
        <a:bodyPr/>
        <a:lstStyle/>
        <a:p>
          <a:pPr algn="ctr"/>
          <a:endParaRPr lang="fr-FR"/>
        </a:p>
      </dgm:t>
    </dgm:pt>
    <dgm:pt modelId="{496DB758-8963-4CCE-8CFA-223977A0ECA1}">
      <dgm:prSet custT="1"/>
      <dgm:spPr/>
      <dgm:t>
        <a:bodyPr/>
        <a:lstStyle/>
        <a:p>
          <a:pPr algn="ctr"/>
          <a:endParaRPr lang="fr-FR" sz="1200" b="1"/>
        </a:p>
        <a:p>
          <a:pPr algn="ctr"/>
          <a:endParaRPr lang="fr-FR" sz="1200" b="1"/>
        </a:p>
        <a:p>
          <a:pPr algn="ctr"/>
          <a:r>
            <a:rPr lang="fr-FR" sz="1200" b="1"/>
            <a:t>Equipe d'animation</a:t>
          </a:r>
        </a:p>
        <a:p>
          <a:pPr algn="ctr"/>
          <a:r>
            <a:rPr lang="fr-FR" sz="1200" b="0"/>
            <a:t>Nicolas Sturma</a:t>
          </a:r>
        </a:p>
        <a:p>
          <a:pPr algn="ctr"/>
          <a:r>
            <a:rPr lang="fr-FR" sz="1200" b="0"/>
            <a:t>Anne-Gaëlle Hauler</a:t>
          </a:r>
        </a:p>
        <a:p>
          <a:pPr algn="ctr"/>
          <a:r>
            <a:rPr lang="fr-FR" sz="1200" b="0"/>
            <a:t>Isabelle Engel</a:t>
          </a:r>
        </a:p>
        <a:p>
          <a:pPr algn="ctr"/>
          <a:endParaRPr lang="fr-FR" sz="1200"/>
        </a:p>
        <a:p>
          <a:pPr algn="ctr"/>
          <a:endParaRPr lang="fr-FR" sz="1200"/>
        </a:p>
        <a:p>
          <a:pPr algn="ctr"/>
          <a:endParaRPr lang="fr-FR" sz="1200"/>
        </a:p>
      </dgm:t>
    </dgm:pt>
    <dgm:pt modelId="{92D03AFC-9A38-4C51-90DD-4FF710D823D3}" type="parTrans" cxnId="{C7B95781-EDA4-4D4E-845E-E6870CD4AE1B}">
      <dgm:prSet/>
      <dgm:spPr/>
      <dgm:t>
        <a:bodyPr/>
        <a:lstStyle/>
        <a:p>
          <a:pPr algn="ctr"/>
          <a:endParaRPr lang="fr-FR"/>
        </a:p>
      </dgm:t>
    </dgm:pt>
    <dgm:pt modelId="{D0DEBB6F-B3BA-4F54-8836-4BF4922036C4}" type="sibTrans" cxnId="{C7B95781-EDA4-4D4E-845E-E6870CD4AE1B}">
      <dgm:prSet/>
      <dgm:spPr/>
      <dgm:t>
        <a:bodyPr/>
        <a:lstStyle/>
        <a:p>
          <a:pPr algn="ctr"/>
          <a:endParaRPr lang="fr-FR"/>
        </a:p>
      </dgm:t>
    </dgm:pt>
    <dgm:pt modelId="{071211F5-99E9-4CF6-9FE9-DF50B2DBD0AA}">
      <dgm:prSet custT="1"/>
      <dgm:spPr/>
      <dgm:t>
        <a:bodyPr/>
        <a:lstStyle/>
        <a:p>
          <a:r>
            <a:rPr lang="fr-FR" sz="1200" b="1"/>
            <a:t>Bureau </a:t>
          </a:r>
        </a:p>
        <a:p>
          <a:r>
            <a:rPr lang="fr-FR" sz="1200" b="0"/>
            <a:t>Pierre Toilliez, Président</a:t>
          </a:r>
        </a:p>
        <a:p>
          <a:r>
            <a:rPr lang="fr-FR" sz="1200"/>
            <a:t>Sébastien Resch, Trésorier</a:t>
          </a:r>
        </a:p>
        <a:p>
          <a:r>
            <a:rPr lang="fr-FR" sz="1200"/>
            <a:t>Aurélie Bechler, Secrétaire</a:t>
          </a:r>
        </a:p>
        <a:p>
          <a:r>
            <a:rPr lang="fr-FR" sz="1200" b="0"/>
            <a:t>Assesseurs :</a:t>
          </a:r>
        </a:p>
        <a:p>
          <a:r>
            <a:rPr lang="fr-FR" sz="1200"/>
            <a:t>Jérémie Clamme</a:t>
          </a:r>
        </a:p>
        <a:p>
          <a:r>
            <a:rPr lang="fr-FR" sz="1200"/>
            <a:t>Sabine Kientz</a:t>
          </a:r>
        </a:p>
        <a:p>
          <a:r>
            <a:rPr lang="fr-FR" sz="1200"/>
            <a:t>Elodie Roy</a:t>
          </a:r>
        </a:p>
        <a:p>
          <a:r>
            <a:rPr lang="fr-FR" sz="1200" b="0"/>
            <a:t>Faten Lachheb</a:t>
          </a:r>
        </a:p>
        <a:p>
          <a:r>
            <a:rPr lang="fr-FR" sz="1200" b="0"/>
            <a:t>Fiona Gackel</a:t>
          </a:r>
        </a:p>
        <a:p>
          <a:r>
            <a:rPr lang="fr-FR" sz="1200" b="0"/>
            <a:t>Alev Diana</a:t>
          </a:r>
          <a:endParaRPr lang="fr-FR" sz="1200" b="1"/>
        </a:p>
      </dgm:t>
    </dgm:pt>
    <dgm:pt modelId="{C9E26304-E320-4910-A486-16F6239E3151}" type="parTrans" cxnId="{99BC5BB0-FDE2-4411-BB43-0A1CEF916B60}">
      <dgm:prSet/>
      <dgm:spPr/>
      <dgm:t>
        <a:bodyPr/>
        <a:lstStyle/>
        <a:p>
          <a:endParaRPr lang="fr-FR"/>
        </a:p>
      </dgm:t>
    </dgm:pt>
    <dgm:pt modelId="{2748571E-F2BE-41DB-817C-14EB0B585AC8}" type="sibTrans" cxnId="{99BC5BB0-FDE2-4411-BB43-0A1CEF916B60}">
      <dgm:prSet/>
      <dgm:spPr/>
      <dgm:t>
        <a:bodyPr/>
        <a:lstStyle/>
        <a:p>
          <a:endParaRPr lang="fr-FR"/>
        </a:p>
      </dgm:t>
    </dgm:pt>
    <dgm:pt modelId="{00B83264-58EA-410C-9BD1-745A2EBC4D8B}">
      <dgm:prSet custT="1"/>
      <dgm:spPr/>
      <dgm:t>
        <a:bodyPr/>
        <a:lstStyle/>
        <a:p>
          <a:r>
            <a:rPr lang="fr-FR" sz="1200" b="1"/>
            <a:t>Agent d'entretien  </a:t>
          </a:r>
          <a:r>
            <a:rPr lang="fr-FR" sz="1200"/>
            <a:t>Isabelle Engel</a:t>
          </a:r>
        </a:p>
      </dgm:t>
    </dgm:pt>
    <dgm:pt modelId="{6FB7471B-FBC0-4D40-AE98-DE244C583542}" type="parTrans" cxnId="{293577D4-1F3D-49C1-A1CA-C20FE4D1A2C3}">
      <dgm:prSet/>
      <dgm:spPr/>
      <dgm:t>
        <a:bodyPr/>
        <a:lstStyle/>
        <a:p>
          <a:endParaRPr lang="fr-FR"/>
        </a:p>
      </dgm:t>
    </dgm:pt>
    <dgm:pt modelId="{C277D1D5-3812-4D41-A410-5A848C6F9F18}" type="sibTrans" cxnId="{293577D4-1F3D-49C1-A1CA-C20FE4D1A2C3}">
      <dgm:prSet/>
      <dgm:spPr/>
      <dgm:t>
        <a:bodyPr/>
        <a:lstStyle/>
        <a:p>
          <a:endParaRPr lang="fr-FR"/>
        </a:p>
      </dgm:t>
    </dgm:pt>
    <dgm:pt modelId="{BAE6692B-DFFE-412D-93F9-557ABB96F26D}" type="pres">
      <dgm:prSet presAssocID="{E9B952F1-900A-4F44-A628-3131C40C622D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E0D393BB-7943-4800-A58A-EDCF7D2FCDB9}" type="pres">
      <dgm:prSet presAssocID="{517FC5B4-84DC-4ED9-B050-7C68FD8FD5E7}" presName="hierRoot1" presStyleCnt="0"/>
      <dgm:spPr/>
    </dgm:pt>
    <dgm:pt modelId="{ACC9445A-4B3A-4C00-A7C8-67F8B373D314}" type="pres">
      <dgm:prSet presAssocID="{517FC5B4-84DC-4ED9-B050-7C68FD8FD5E7}" presName="composite" presStyleCnt="0"/>
      <dgm:spPr/>
    </dgm:pt>
    <dgm:pt modelId="{0ABB526D-9514-4E04-BF04-D70D333AB178}" type="pres">
      <dgm:prSet presAssocID="{517FC5B4-84DC-4ED9-B050-7C68FD8FD5E7}" presName="background" presStyleLbl="node0" presStyleIdx="0" presStyleCnt="2"/>
      <dgm:spPr/>
    </dgm:pt>
    <dgm:pt modelId="{0E179538-3F62-4F42-8D6C-D349FFC1008D}" type="pres">
      <dgm:prSet presAssocID="{517FC5B4-84DC-4ED9-B050-7C68FD8FD5E7}" presName="text" presStyleLbl="fgAcc0" presStyleIdx="0" presStyleCnt="2" custScaleX="111763" custScaleY="82777" custLinFactNeighborX="6489" custLinFactNeighborY="-331">
        <dgm:presLayoutVars>
          <dgm:chPref val="3"/>
        </dgm:presLayoutVars>
      </dgm:prSet>
      <dgm:spPr/>
    </dgm:pt>
    <dgm:pt modelId="{2D9EAF92-56DC-422E-9F0A-3EDA3545EA35}" type="pres">
      <dgm:prSet presAssocID="{517FC5B4-84DC-4ED9-B050-7C68FD8FD5E7}" presName="hierChild2" presStyleCnt="0"/>
      <dgm:spPr/>
    </dgm:pt>
    <dgm:pt modelId="{7D148481-FE6C-4631-A948-CB2F002F8A34}" type="pres">
      <dgm:prSet presAssocID="{1BF8C405-7B4C-4A75-9C19-C113E08E4896}" presName="Name10" presStyleLbl="parChTrans1D2" presStyleIdx="0" presStyleCnt="1"/>
      <dgm:spPr/>
    </dgm:pt>
    <dgm:pt modelId="{7AD3E279-22AE-4FD3-820E-0F3EECE054A0}" type="pres">
      <dgm:prSet presAssocID="{FBD3A2AA-252F-44B7-BC88-B7BF9EF0C20E}" presName="hierRoot2" presStyleCnt="0"/>
      <dgm:spPr/>
    </dgm:pt>
    <dgm:pt modelId="{27699894-8881-42F4-9207-488CD90B389F}" type="pres">
      <dgm:prSet presAssocID="{FBD3A2AA-252F-44B7-BC88-B7BF9EF0C20E}" presName="composite2" presStyleCnt="0"/>
      <dgm:spPr/>
    </dgm:pt>
    <dgm:pt modelId="{B9D43666-BF5D-4608-8BA9-B4002ACB7500}" type="pres">
      <dgm:prSet presAssocID="{FBD3A2AA-252F-44B7-BC88-B7BF9EF0C20E}" presName="background2" presStyleLbl="node2" presStyleIdx="0" presStyleCnt="1"/>
      <dgm:spPr/>
    </dgm:pt>
    <dgm:pt modelId="{9A8A18C4-1989-4759-A967-9C981C18AF74}" type="pres">
      <dgm:prSet presAssocID="{FBD3A2AA-252F-44B7-BC88-B7BF9EF0C20E}" presName="text2" presStyleLbl="fgAcc2" presStyleIdx="0" presStyleCnt="1" custLinFactNeighborX="6490" custLinFactNeighborY="262">
        <dgm:presLayoutVars>
          <dgm:chPref val="3"/>
        </dgm:presLayoutVars>
      </dgm:prSet>
      <dgm:spPr/>
    </dgm:pt>
    <dgm:pt modelId="{73D3B0C6-07BA-4BB5-B012-8E4D187D292A}" type="pres">
      <dgm:prSet presAssocID="{FBD3A2AA-252F-44B7-BC88-B7BF9EF0C20E}" presName="hierChild3" presStyleCnt="0"/>
      <dgm:spPr/>
    </dgm:pt>
    <dgm:pt modelId="{191CD753-B55D-467A-BF01-A04DDB91EA04}" type="pres">
      <dgm:prSet presAssocID="{92D03AFC-9A38-4C51-90DD-4FF710D823D3}" presName="Name17" presStyleLbl="parChTrans1D3" presStyleIdx="0" presStyleCnt="2"/>
      <dgm:spPr/>
    </dgm:pt>
    <dgm:pt modelId="{B33919ED-AB7F-4F70-848D-33284E562376}" type="pres">
      <dgm:prSet presAssocID="{496DB758-8963-4CCE-8CFA-223977A0ECA1}" presName="hierRoot3" presStyleCnt="0"/>
      <dgm:spPr/>
    </dgm:pt>
    <dgm:pt modelId="{D9B2AB9D-A10F-4F29-B4D9-C15271A0561F}" type="pres">
      <dgm:prSet presAssocID="{496DB758-8963-4CCE-8CFA-223977A0ECA1}" presName="composite3" presStyleCnt="0"/>
      <dgm:spPr/>
    </dgm:pt>
    <dgm:pt modelId="{84A243A8-61C0-40E8-8F54-33BF2F2791E8}" type="pres">
      <dgm:prSet presAssocID="{496DB758-8963-4CCE-8CFA-223977A0ECA1}" presName="background3" presStyleLbl="node3" presStyleIdx="0" presStyleCnt="2"/>
      <dgm:spPr/>
    </dgm:pt>
    <dgm:pt modelId="{4BDF3FA8-FD9B-48A2-B8DE-13429D3F6F2B}" type="pres">
      <dgm:prSet presAssocID="{496DB758-8963-4CCE-8CFA-223977A0ECA1}" presName="text3" presStyleLbl="fgAcc3" presStyleIdx="0" presStyleCnt="2" custScaleY="161968" custLinFactNeighborX="6381" custLinFactNeighborY="571">
        <dgm:presLayoutVars>
          <dgm:chPref val="3"/>
        </dgm:presLayoutVars>
      </dgm:prSet>
      <dgm:spPr/>
    </dgm:pt>
    <dgm:pt modelId="{437384FA-B2C3-4BFD-8F3D-0284129B1FC8}" type="pres">
      <dgm:prSet presAssocID="{496DB758-8963-4CCE-8CFA-223977A0ECA1}" presName="hierChild4" presStyleCnt="0"/>
      <dgm:spPr/>
    </dgm:pt>
    <dgm:pt modelId="{B267AE0B-22D7-4B3B-B5E4-E831532FDB52}" type="pres">
      <dgm:prSet presAssocID="{6FB7471B-FBC0-4D40-AE98-DE244C583542}" presName="Name17" presStyleLbl="parChTrans1D3" presStyleIdx="1" presStyleCnt="2"/>
      <dgm:spPr/>
    </dgm:pt>
    <dgm:pt modelId="{33714B35-34A3-49A4-B8E1-DCD0D8121907}" type="pres">
      <dgm:prSet presAssocID="{00B83264-58EA-410C-9BD1-745A2EBC4D8B}" presName="hierRoot3" presStyleCnt="0"/>
      <dgm:spPr/>
    </dgm:pt>
    <dgm:pt modelId="{9C534D98-87DB-4A6B-93FA-4E61BE5A0858}" type="pres">
      <dgm:prSet presAssocID="{00B83264-58EA-410C-9BD1-745A2EBC4D8B}" presName="composite3" presStyleCnt="0"/>
      <dgm:spPr/>
    </dgm:pt>
    <dgm:pt modelId="{1BA616D9-61D6-4B4D-9F24-A917B822B926}" type="pres">
      <dgm:prSet presAssocID="{00B83264-58EA-410C-9BD1-745A2EBC4D8B}" presName="background3" presStyleLbl="node3" presStyleIdx="1" presStyleCnt="2"/>
      <dgm:spPr/>
    </dgm:pt>
    <dgm:pt modelId="{13AB2738-446C-49E2-BAF0-139F0348955B}" type="pres">
      <dgm:prSet presAssocID="{00B83264-58EA-410C-9BD1-745A2EBC4D8B}" presName="text3" presStyleLbl="fgAcc3" presStyleIdx="1" presStyleCnt="2" custScaleY="160621">
        <dgm:presLayoutVars>
          <dgm:chPref val="3"/>
        </dgm:presLayoutVars>
      </dgm:prSet>
      <dgm:spPr/>
    </dgm:pt>
    <dgm:pt modelId="{841C4721-D16A-488F-88F6-392D0DDB4A28}" type="pres">
      <dgm:prSet presAssocID="{00B83264-58EA-410C-9BD1-745A2EBC4D8B}" presName="hierChild4" presStyleCnt="0"/>
      <dgm:spPr/>
    </dgm:pt>
    <dgm:pt modelId="{11F0CA0B-5BDC-4A2F-A4AE-7BA1468C51CD}" type="pres">
      <dgm:prSet presAssocID="{071211F5-99E9-4CF6-9FE9-DF50B2DBD0AA}" presName="hierRoot1" presStyleCnt="0"/>
      <dgm:spPr/>
    </dgm:pt>
    <dgm:pt modelId="{C3AE8953-1966-45B1-8E9F-EFB868E22D20}" type="pres">
      <dgm:prSet presAssocID="{071211F5-99E9-4CF6-9FE9-DF50B2DBD0AA}" presName="composite" presStyleCnt="0"/>
      <dgm:spPr/>
    </dgm:pt>
    <dgm:pt modelId="{2B2671ED-DBB5-464A-BEE0-D1B89C7C90B0}" type="pres">
      <dgm:prSet presAssocID="{071211F5-99E9-4CF6-9FE9-DF50B2DBD0AA}" presName="background" presStyleLbl="node0" presStyleIdx="1" presStyleCnt="2"/>
      <dgm:spPr>
        <a:solidFill>
          <a:schemeClr val="bg1">
            <a:alpha val="80000"/>
          </a:schemeClr>
        </a:solidFill>
      </dgm:spPr>
    </dgm:pt>
    <dgm:pt modelId="{DFE78023-C4E5-4F8F-94D7-3765DBD1F7C0}" type="pres">
      <dgm:prSet presAssocID="{071211F5-99E9-4CF6-9FE9-DF50B2DBD0AA}" presName="text" presStyleLbl="fgAcc0" presStyleIdx="1" presStyleCnt="2" custAng="0" custScaleX="133437" custScaleY="402867" custLinFactNeighborX="1135" custLinFactNeighborY="6451">
        <dgm:presLayoutVars>
          <dgm:chPref val="3"/>
        </dgm:presLayoutVars>
      </dgm:prSet>
      <dgm:spPr/>
    </dgm:pt>
    <dgm:pt modelId="{F5044897-2574-479E-81D8-358242DB4B72}" type="pres">
      <dgm:prSet presAssocID="{071211F5-99E9-4CF6-9FE9-DF50B2DBD0AA}" presName="hierChild2" presStyleCnt="0"/>
      <dgm:spPr/>
    </dgm:pt>
  </dgm:ptLst>
  <dgm:cxnLst>
    <dgm:cxn modelId="{2BABCE5E-5DA0-4B04-8508-2A3ACCE57C2E}" type="presOf" srcId="{E9B952F1-900A-4F44-A628-3131C40C622D}" destId="{BAE6692B-DFFE-412D-93F9-557ABB96F26D}" srcOrd="0" destOrd="0" presId="urn:microsoft.com/office/officeart/2005/8/layout/hierarchy1"/>
    <dgm:cxn modelId="{AFF0C44F-6604-4D3C-8CFE-8237A5C3F8D7}" type="presOf" srcId="{1BF8C405-7B4C-4A75-9C19-C113E08E4896}" destId="{7D148481-FE6C-4631-A948-CB2F002F8A34}" srcOrd="0" destOrd="0" presId="urn:microsoft.com/office/officeart/2005/8/layout/hierarchy1"/>
    <dgm:cxn modelId="{C7B95781-EDA4-4D4E-845E-E6870CD4AE1B}" srcId="{FBD3A2AA-252F-44B7-BC88-B7BF9EF0C20E}" destId="{496DB758-8963-4CCE-8CFA-223977A0ECA1}" srcOrd="0" destOrd="0" parTransId="{92D03AFC-9A38-4C51-90DD-4FF710D823D3}" sibTransId="{D0DEBB6F-B3BA-4F54-8836-4BF4922036C4}"/>
    <dgm:cxn modelId="{D5B24A9D-97FD-4079-9D67-5A2DE11E4B93}" type="presOf" srcId="{92D03AFC-9A38-4C51-90DD-4FF710D823D3}" destId="{191CD753-B55D-467A-BF01-A04DDB91EA04}" srcOrd="0" destOrd="0" presId="urn:microsoft.com/office/officeart/2005/8/layout/hierarchy1"/>
    <dgm:cxn modelId="{EB64179F-0C66-441D-B5C3-0D5E3165CA51}" type="presOf" srcId="{00B83264-58EA-410C-9BD1-745A2EBC4D8B}" destId="{13AB2738-446C-49E2-BAF0-139F0348955B}" srcOrd="0" destOrd="0" presId="urn:microsoft.com/office/officeart/2005/8/layout/hierarchy1"/>
    <dgm:cxn modelId="{51B9C3A4-56E5-40C5-9C54-F0EADA479EEA}" type="presOf" srcId="{071211F5-99E9-4CF6-9FE9-DF50B2DBD0AA}" destId="{DFE78023-C4E5-4F8F-94D7-3765DBD1F7C0}" srcOrd="0" destOrd="0" presId="urn:microsoft.com/office/officeart/2005/8/layout/hierarchy1"/>
    <dgm:cxn modelId="{C863EEA4-166D-4974-8D02-2EB9993003C7}" srcId="{517FC5B4-84DC-4ED9-B050-7C68FD8FD5E7}" destId="{FBD3A2AA-252F-44B7-BC88-B7BF9EF0C20E}" srcOrd="0" destOrd="0" parTransId="{1BF8C405-7B4C-4A75-9C19-C113E08E4896}" sibTransId="{2EADDB68-4794-4C9E-AA78-B6D77D44F6DB}"/>
    <dgm:cxn modelId="{99BC5BB0-FDE2-4411-BB43-0A1CEF916B60}" srcId="{E9B952F1-900A-4F44-A628-3131C40C622D}" destId="{071211F5-99E9-4CF6-9FE9-DF50B2DBD0AA}" srcOrd="1" destOrd="0" parTransId="{C9E26304-E320-4910-A486-16F6239E3151}" sibTransId="{2748571E-F2BE-41DB-817C-14EB0B585AC8}"/>
    <dgm:cxn modelId="{7F0FF5D0-AA6A-4D49-893C-AB559AD6BA1D}" type="presOf" srcId="{517FC5B4-84DC-4ED9-B050-7C68FD8FD5E7}" destId="{0E179538-3F62-4F42-8D6C-D349FFC1008D}" srcOrd="0" destOrd="0" presId="urn:microsoft.com/office/officeart/2005/8/layout/hierarchy1"/>
    <dgm:cxn modelId="{293577D4-1F3D-49C1-A1CA-C20FE4D1A2C3}" srcId="{FBD3A2AA-252F-44B7-BC88-B7BF9EF0C20E}" destId="{00B83264-58EA-410C-9BD1-745A2EBC4D8B}" srcOrd="1" destOrd="0" parTransId="{6FB7471B-FBC0-4D40-AE98-DE244C583542}" sibTransId="{C277D1D5-3812-4D41-A410-5A848C6F9F18}"/>
    <dgm:cxn modelId="{A94CDCE0-7F4A-4D45-B9A4-8F471737DCC5}" srcId="{E9B952F1-900A-4F44-A628-3131C40C622D}" destId="{517FC5B4-84DC-4ED9-B050-7C68FD8FD5E7}" srcOrd="0" destOrd="0" parTransId="{0F45C714-145B-49D6-A289-C7F661406172}" sibTransId="{4A4702ED-D69D-4ED9-94E2-03076E5B55E0}"/>
    <dgm:cxn modelId="{0DE45FE1-9B8F-445A-B19D-527ED4C96639}" type="presOf" srcId="{496DB758-8963-4CCE-8CFA-223977A0ECA1}" destId="{4BDF3FA8-FD9B-48A2-B8DE-13429D3F6F2B}" srcOrd="0" destOrd="0" presId="urn:microsoft.com/office/officeart/2005/8/layout/hierarchy1"/>
    <dgm:cxn modelId="{087EB2E6-7E19-4055-8F7E-7B1200E8739E}" type="presOf" srcId="{FBD3A2AA-252F-44B7-BC88-B7BF9EF0C20E}" destId="{9A8A18C4-1989-4759-A967-9C981C18AF74}" srcOrd="0" destOrd="0" presId="urn:microsoft.com/office/officeart/2005/8/layout/hierarchy1"/>
    <dgm:cxn modelId="{17826DF4-3BC3-4082-856A-1E02571D9914}" type="presOf" srcId="{6FB7471B-FBC0-4D40-AE98-DE244C583542}" destId="{B267AE0B-22D7-4B3B-B5E4-E831532FDB52}" srcOrd="0" destOrd="0" presId="urn:microsoft.com/office/officeart/2005/8/layout/hierarchy1"/>
    <dgm:cxn modelId="{B9B43CE7-3678-4C86-9E08-820464DCB21C}" type="presParOf" srcId="{BAE6692B-DFFE-412D-93F9-557ABB96F26D}" destId="{E0D393BB-7943-4800-A58A-EDCF7D2FCDB9}" srcOrd="0" destOrd="0" presId="urn:microsoft.com/office/officeart/2005/8/layout/hierarchy1"/>
    <dgm:cxn modelId="{B0B31EF5-54AC-4187-A6EF-4632FFA4D90F}" type="presParOf" srcId="{E0D393BB-7943-4800-A58A-EDCF7D2FCDB9}" destId="{ACC9445A-4B3A-4C00-A7C8-67F8B373D314}" srcOrd="0" destOrd="0" presId="urn:microsoft.com/office/officeart/2005/8/layout/hierarchy1"/>
    <dgm:cxn modelId="{F29383DF-C079-45AF-989B-BF3C935E5B10}" type="presParOf" srcId="{ACC9445A-4B3A-4C00-A7C8-67F8B373D314}" destId="{0ABB526D-9514-4E04-BF04-D70D333AB178}" srcOrd="0" destOrd="0" presId="urn:microsoft.com/office/officeart/2005/8/layout/hierarchy1"/>
    <dgm:cxn modelId="{4E9E2426-125A-4EF8-B767-48F0B6EF7125}" type="presParOf" srcId="{ACC9445A-4B3A-4C00-A7C8-67F8B373D314}" destId="{0E179538-3F62-4F42-8D6C-D349FFC1008D}" srcOrd="1" destOrd="0" presId="urn:microsoft.com/office/officeart/2005/8/layout/hierarchy1"/>
    <dgm:cxn modelId="{21897206-298A-445B-8D45-01B6278985E1}" type="presParOf" srcId="{E0D393BB-7943-4800-A58A-EDCF7D2FCDB9}" destId="{2D9EAF92-56DC-422E-9F0A-3EDA3545EA35}" srcOrd="1" destOrd="0" presId="urn:microsoft.com/office/officeart/2005/8/layout/hierarchy1"/>
    <dgm:cxn modelId="{38A834D5-050F-4F12-8CE7-7A0B8F961AED}" type="presParOf" srcId="{2D9EAF92-56DC-422E-9F0A-3EDA3545EA35}" destId="{7D148481-FE6C-4631-A948-CB2F002F8A34}" srcOrd="0" destOrd="0" presId="urn:microsoft.com/office/officeart/2005/8/layout/hierarchy1"/>
    <dgm:cxn modelId="{CE673725-F28F-48C8-86C9-E7CBDD5D4A68}" type="presParOf" srcId="{2D9EAF92-56DC-422E-9F0A-3EDA3545EA35}" destId="{7AD3E279-22AE-4FD3-820E-0F3EECE054A0}" srcOrd="1" destOrd="0" presId="urn:microsoft.com/office/officeart/2005/8/layout/hierarchy1"/>
    <dgm:cxn modelId="{94721542-47DA-4EFC-871C-A38F5DA304BA}" type="presParOf" srcId="{7AD3E279-22AE-4FD3-820E-0F3EECE054A0}" destId="{27699894-8881-42F4-9207-488CD90B389F}" srcOrd="0" destOrd="0" presId="urn:microsoft.com/office/officeart/2005/8/layout/hierarchy1"/>
    <dgm:cxn modelId="{42E84A2B-114E-4A4D-9DFD-013D751C80E8}" type="presParOf" srcId="{27699894-8881-42F4-9207-488CD90B389F}" destId="{B9D43666-BF5D-4608-8BA9-B4002ACB7500}" srcOrd="0" destOrd="0" presId="urn:microsoft.com/office/officeart/2005/8/layout/hierarchy1"/>
    <dgm:cxn modelId="{D2D0D703-29DB-45F9-8DD7-62C6BF3EF1D4}" type="presParOf" srcId="{27699894-8881-42F4-9207-488CD90B389F}" destId="{9A8A18C4-1989-4759-A967-9C981C18AF74}" srcOrd="1" destOrd="0" presId="urn:microsoft.com/office/officeart/2005/8/layout/hierarchy1"/>
    <dgm:cxn modelId="{887CE61A-3BB6-408A-9DB8-C81ABAA38CF1}" type="presParOf" srcId="{7AD3E279-22AE-4FD3-820E-0F3EECE054A0}" destId="{73D3B0C6-07BA-4BB5-B012-8E4D187D292A}" srcOrd="1" destOrd="0" presId="urn:microsoft.com/office/officeart/2005/8/layout/hierarchy1"/>
    <dgm:cxn modelId="{8615EA9A-2A34-4B4B-B390-E367D95E56D4}" type="presParOf" srcId="{73D3B0C6-07BA-4BB5-B012-8E4D187D292A}" destId="{191CD753-B55D-467A-BF01-A04DDB91EA04}" srcOrd="0" destOrd="0" presId="urn:microsoft.com/office/officeart/2005/8/layout/hierarchy1"/>
    <dgm:cxn modelId="{539D966E-87FB-4ADD-A5B8-1FE16DA967BD}" type="presParOf" srcId="{73D3B0C6-07BA-4BB5-B012-8E4D187D292A}" destId="{B33919ED-AB7F-4F70-848D-33284E562376}" srcOrd="1" destOrd="0" presId="urn:microsoft.com/office/officeart/2005/8/layout/hierarchy1"/>
    <dgm:cxn modelId="{DE3BD77F-8038-411F-942E-F6BB9E7D188F}" type="presParOf" srcId="{B33919ED-AB7F-4F70-848D-33284E562376}" destId="{D9B2AB9D-A10F-4F29-B4D9-C15271A0561F}" srcOrd="0" destOrd="0" presId="urn:microsoft.com/office/officeart/2005/8/layout/hierarchy1"/>
    <dgm:cxn modelId="{54EAB4A6-47F8-4AC9-AF0E-CFAF6A5C65CF}" type="presParOf" srcId="{D9B2AB9D-A10F-4F29-B4D9-C15271A0561F}" destId="{84A243A8-61C0-40E8-8F54-33BF2F2791E8}" srcOrd="0" destOrd="0" presId="urn:microsoft.com/office/officeart/2005/8/layout/hierarchy1"/>
    <dgm:cxn modelId="{C9568BFC-4660-4C7E-B864-EE7BDBC3D94F}" type="presParOf" srcId="{D9B2AB9D-A10F-4F29-B4D9-C15271A0561F}" destId="{4BDF3FA8-FD9B-48A2-B8DE-13429D3F6F2B}" srcOrd="1" destOrd="0" presId="urn:microsoft.com/office/officeart/2005/8/layout/hierarchy1"/>
    <dgm:cxn modelId="{90EB3725-DD11-405A-9AA8-A58CA2CBBF31}" type="presParOf" srcId="{B33919ED-AB7F-4F70-848D-33284E562376}" destId="{437384FA-B2C3-4BFD-8F3D-0284129B1FC8}" srcOrd="1" destOrd="0" presId="urn:microsoft.com/office/officeart/2005/8/layout/hierarchy1"/>
    <dgm:cxn modelId="{6B5DC044-1FB1-40BA-A99B-549EBCD88555}" type="presParOf" srcId="{73D3B0C6-07BA-4BB5-B012-8E4D187D292A}" destId="{B267AE0B-22D7-4B3B-B5E4-E831532FDB52}" srcOrd="2" destOrd="0" presId="urn:microsoft.com/office/officeart/2005/8/layout/hierarchy1"/>
    <dgm:cxn modelId="{4EC003BD-15C9-4D4A-A1C9-98B7BDF39FD2}" type="presParOf" srcId="{73D3B0C6-07BA-4BB5-B012-8E4D187D292A}" destId="{33714B35-34A3-49A4-B8E1-DCD0D8121907}" srcOrd="3" destOrd="0" presId="urn:microsoft.com/office/officeart/2005/8/layout/hierarchy1"/>
    <dgm:cxn modelId="{754A1A83-C5FB-475F-99AE-A407D4BCAD07}" type="presParOf" srcId="{33714B35-34A3-49A4-B8E1-DCD0D8121907}" destId="{9C534D98-87DB-4A6B-93FA-4E61BE5A0858}" srcOrd="0" destOrd="0" presId="urn:microsoft.com/office/officeart/2005/8/layout/hierarchy1"/>
    <dgm:cxn modelId="{F547C323-4930-4169-9CF5-12060EB23C6C}" type="presParOf" srcId="{9C534D98-87DB-4A6B-93FA-4E61BE5A0858}" destId="{1BA616D9-61D6-4B4D-9F24-A917B822B926}" srcOrd="0" destOrd="0" presId="urn:microsoft.com/office/officeart/2005/8/layout/hierarchy1"/>
    <dgm:cxn modelId="{CD3006CB-4E88-40FE-B5E7-BE565A343150}" type="presParOf" srcId="{9C534D98-87DB-4A6B-93FA-4E61BE5A0858}" destId="{13AB2738-446C-49E2-BAF0-139F0348955B}" srcOrd="1" destOrd="0" presId="urn:microsoft.com/office/officeart/2005/8/layout/hierarchy1"/>
    <dgm:cxn modelId="{20F728A1-4304-4828-A0C4-020D970442E3}" type="presParOf" srcId="{33714B35-34A3-49A4-B8E1-DCD0D8121907}" destId="{841C4721-D16A-488F-88F6-392D0DDB4A28}" srcOrd="1" destOrd="0" presId="urn:microsoft.com/office/officeart/2005/8/layout/hierarchy1"/>
    <dgm:cxn modelId="{33876010-E738-492B-952F-62038D937543}" type="presParOf" srcId="{BAE6692B-DFFE-412D-93F9-557ABB96F26D}" destId="{11F0CA0B-5BDC-4A2F-A4AE-7BA1468C51CD}" srcOrd="1" destOrd="0" presId="urn:microsoft.com/office/officeart/2005/8/layout/hierarchy1"/>
    <dgm:cxn modelId="{37B6AF43-3AA7-4FD4-9FE7-D72E573AFDC6}" type="presParOf" srcId="{11F0CA0B-5BDC-4A2F-A4AE-7BA1468C51CD}" destId="{C3AE8953-1966-45B1-8E9F-EFB868E22D20}" srcOrd="0" destOrd="0" presId="urn:microsoft.com/office/officeart/2005/8/layout/hierarchy1"/>
    <dgm:cxn modelId="{B01C275A-866E-433E-BF28-B9B29EECE90A}" type="presParOf" srcId="{C3AE8953-1966-45B1-8E9F-EFB868E22D20}" destId="{2B2671ED-DBB5-464A-BEE0-D1B89C7C90B0}" srcOrd="0" destOrd="0" presId="urn:microsoft.com/office/officeart/2005/8/layout/hierarchy1"/>
    <dgm:cxn modelId="{04542C49-69BD-4B99-8065-C1506B3825AF}" type="presParOf" srcId="{C3AE8953-1966-45B1-8E9F-EFB868E22D20}" destId="{DFE78023-C4E5-4F8F-94D7-3765DBD1F7C0}" srcOrd="1" destOrd="0" presId="urn:microsoft.com/office/officeart/2005/8/layout/hierarchy1"/>
    <dgm:cxn modelId="{ECD3E070-8C92-4663-809C-775D4C3FD59F}" type="presParOf" srcId="{11F0CA0B-5BDC-4A2F-A4AE-7BA1468C51CD}" destId="{F5044897-2574-479E-81D8-358242DB4B72}" srcOrd="1" destOrd="0" presId="urn:microsoft.com/office/officeart/2005/8/layout/hierarchy1"/>
  </dgm:cxnLst>
  <dgm:bg/>
  <dgm:whole>
    <a:ln>
      <a:noFill/>
    </a:ln>
  </dgm:whole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267AE0B-22D7-4B3B-B5E4-E831532FDB52}">
      <dsp:nvSpPr>
        <dsp:cNvPr id="0" name=""/>
        <dsp:cNvSpPr/>
      </dsp:nvSpPr>
      <dsp:spPr>
        <a:xfrm>
          <a:off x="1770613" y="3223023"/>
          <a:ext cx="820088" cy="4341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5073"/>
              </a:lnTo>
              <a:lnTo>
                <a:pt x="820088" y="295073"/>
              </a:lnTo>
              <a:lnTo>
                <a:pt x="820088" y="434163"/>
              </a:lnTo>
            </a:path>
          </a:pathLst>
        </a:custGeom>
        <a:noFill/>
        <a:ln w="25400" cap="flat" cmpd="sng" algn="ctr">
          <a:solidFill>
            <a:schemeClr val="accent5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1CD753-B55D-467A-BF01-A04DDB91EA04}">
      <dsp:nvSpPr>
        <dsp:cNvPr id="0" name=""/>
        <dsp:cNvSpPr/>
      </dsp:nvSpPr>
      <dsp:spPr>
        <a:xfrm>
          <a:off x="851446" y="3223023"/>
          <a:ext cx="919166" cy="439606"/>
        </a:xfrm>
        <a:custGeom>
          <a:avLst/>
          <a:gdLst/>
          <a:ahLst/>
          <a:cxnLst/>
          <a:rect l="0" t="0" r="0" b="0"/>
          <a:pathLst>
            <a:path>
              <a:moveTo>
                <a:pt x="919166" y="0"/>
              </a:moveTo>
              <a:lnTo>
                <a:pt x="919166" y="300517"/>
              </a:lnTo>
              <a:lnTo>
                <a:pt x="0" y="300517"/>
              </a:lnTo>
              <a:lnTo>
                <a:pt x="0" y="439606"/>
              </a:lnTo>
            </a:path>
          </a:pathLst>
        </a:custGeom>
        <a:noFill/>
        <a:ln w="25400" cap="flat" cmpd="sng" algn="ctr">
          <a:solidFill>
            <a:schemeClr val="accent5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148481-FE6C-4631-A948-CB2F002F8A34}">
      <dsp:nvSpPr>
        <dsp:cNvPr id="0" name=""/>
        <dsp:cNvSpPr/>
      </dsp:nvSpPr>
      <dsp:spPr>
        <a:xfrm>
          <a:off x="1724878" y="1827311"/>
          <a:ext cx="91440" cy="44231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3225"/>
              </a:lnTo>
              <a:lnTo>
                <a:pt x="45735" y="303225"/>
              </a:lnTo>
              <a:lnTo>
                <a:pt x="45735" y="442314"/>
              </a:lnTo>
            </a:path>
          </a:pathLst>
        </a:custGeom>
        <a:noFill/>
        <a:ln w="25400" cap="flat" cmpd="sng" algn="ctr">
          <a:solidFill>
            <a:schemeClr val="accent5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BB526D-9514-4E04-BF04-D70D333AB178}">
      <dsp:nvSpPr>
        <dsp:cNvPr id="0" name=""/>
        <dsp:cNvSpPr/>
      </dsp:nvSpPr>
      <dsp:spPr>
        <a:xfrm>
          <a:off x="931586" y="1038118"/>
          <a:ext cx="1678024" cy="789193"/>
        </a:xfrm>
        <a:prstGeom prst="roundRect">
          <a:avLst>
            <a:gd name="adj" fmla="val 10000"/>
          </a:avLst>
        </a:prstGeom>
        <a:solidFill>
          <a:schemeClr val="accent5">
            <a:alpha val="8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E179538-3F62-4F42-8D6C-D349FFC1008D}">
      <dsp:nvSpPr>
        <dsp:cNvPr id="0" name=""/>
        <dsp:cNvSpPr/>
      </dsp:nvSpPr>
      <dsp:spPr>
        <a:xfrm>
          <a:off x="1098409" y="1196600"/>
          <a:ext cx="1678024" cy="78919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b="1" kern="1200"/>
            <a:t>Coordinatrice </a:t>
          </a:r>
          <a:endParaRPr lang="fr-FR" sz="1200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kern="1200"/>
            <a:t>Emilie Sadrija</a:t>
          </a:r>
        </a:p>
      </dsp:txBody>
      <dsp:txXfrm>
        <a:off x="1121524" y="1219715"/>
        <a:ext cx="1631794" cy="742963"/>
      </dsp:txXfrm>
    </dsp:sp>
    <dsp:sp modelId="{B9D43666-BF5D-4608-8BA9-B4002ACB7500}">
      <dsp:nvSpPr>
        <dsp:cNvPr id="0" name=""/>
        <dsp:cNvSpPr/>
      </dsp:nvSpPr>
      <dsp:spPr>
        <a:xfrm>
          <a:off x="1019906" y="2269626"/>
          <a:ext cx="1501413" cy="953397"/>
        </a:xfrm>
        <a:prstGeom prst="roundRect">
          <a:avLst>
            <a:gd name="adj" fmla="val 10000"/>
          </a:avLst>
        </a:prstGeom>
        <a:solidFill>
          <a:schemeClr val="accent5">
            <a:alpha val="7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A8A18C4-1989-4759-A967-9C981C18AF74}">
      <dsp:nvSpPr>
        <dsp:cNvPr id="0" name=""/>
        <dsp:cNvSpPr/>
      </dsp:nvSpPr>
      <dsp:spPr>
        <a:xfrm>
          <a:off x="1186730" y="2428109"/>
          <a:ext cx="1501413" cy="95339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b="1" kern="1200"/>
            <a:t>Directrice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b="0" kern="1200"/>
            <a:t>Anita Ehret 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1200" kern="1200"/>
        </a:p>
      </dsp:txBody>
      <dsp:txXfrm>
        <a:off x="1214654" y="2456033"/>
        <a:ext cx="1445565" cy="897549"/>
      </dsp:txXfrm>
    </dsp:sp>
    <dsp:sp modelId="{84A243A8-61C0-40E8-8F54-33BF2F2791E8}">
      <dsp:nvSpPr>
        <dsp:cNvPr id="0" name=""/>
        <dsp:cNvSpPr/>
      </dsp:nvSpPr>
      <dsp:spPr>
        <a:xfrm>
          <a:off x="100740" y="3662630"/>
          <a:ext cx="1501413" cy="1544198"/>
        </a:xfrm>
        <a:prstGeom prst="roundRect">
          <a:avLst>
            <a:gd name="adj" fmla="val 10000"/>
          </a:avLst>
        </a:prstGeom>
        <a:solidFill>
          <a:schemeClr val="accent5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BDF3FA8-FD9B-48A2-B8DE-13429D3F6F2B}">
      <dsp:nvSpPr>
        <dsp:cNvPr id="0" name=""/>
        <dsp:cNvSpPr/>
      </dsp:nvSpPr>
      <dsp:spPr>
        <a:xfrm>
          <a:off x="267563" y="3821113"/>
          <a:ext cx="1501413" cy="154419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1200" b="1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1200" b="1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b="1" kern="1200"/>
            <a:t>Equipe d'animation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b="0" kern="1200"/>
            <a:t>Nicolas Sturma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b="0" kern="1200"/>
            <a:t>Anne-Gaëlle Hauler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b="0" kern="1200"/>
            <a:t>Isabelle Engel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1200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1200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1200" kern="1200"/>
        </a:p>
      </dsp:txBody>
      <dsp:txXfrm>
        <a:off x="311538" y="3865088"/>
        <a:ext cx="1413463" cy="1456248"/>
      </dsp:txXfrm>
    </dsp:sp>
    <dsp:sp modelId="{1BA616D9-61D6-4B4D-9F24-A917B822B926}">
      <dsp:nvSpPr>
        <dsp:cNvPr id="0" name=""/>
        <dsp:cNvSpPr/>
      </dsp:nvSpPr>
      <dsp:spPr>
        <a:xfrm>
          <a:off x="1839995" y="3657186"/>
          <a:ext cx="1501413" cy="1531356"/>
        </a:xfrm>
        <a:prstGeom prst="roundRect">
          <a:avLst>
            <a:gd name="adj" fmla="val 10000"/>
          </a:avLst>
        </a:prstGeom>
        <a:solidFill>
          <a:schemeClr val="accent5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3AB2738-446C-49E2-BAF0-139F0348955B}">
      <dsp:nvSpPr>
        <dsp:cNvPr id="0" name=""/>
        <dsp:cNvSpPr/>
      </dsp:nvSpPr>
      <dsp:spPr>
        <a:xfrm>
          <a:off x="2006819" y="3815669"/>
          <a:ext cx="1501413" cy="153135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b="1" kern="1200"/>
            <a:t>Agent d'entretien  </a:t>
          </a:r>
          <a:r>
            <a:rPr lang="fr-FR" sz="1200" kern="1200"/>
            <a:t>Isabelle Engel</a:t>
          </a:r>
        </a:p>
      </dsp:txBody>
      <dsp:txXfrm>
        <a:off x="2050794" y="3859644"/>
        <a:ext cx="1413463" cy="1443406"/>
      </dsp:txXfrm>
    </dsp:sp>
    <dsp:sp modelId="{2B2671ED-DBB5-464A-BEE0-D1B89C7C90B0}">
      <dsp:nvSpPr>
        <dsp:cNvPr id="0" name=""/>
        <dsp:cNvSpPr/>
      </dsp:nvSpPr>
      <dsp:spPr>
        <a:xfrm>
          <a:off x="3679990" y="1102777"/>
          <a:ext cx="2003440" cy="3840923"/>
        </a:xfrm>
        <a:prstGeom prst="roundRect">
          <a:avLst>
            <a:gd name="adj" fmla="val 10000"/>
          </a:avLst>
        </a:prstGeom>
        <a:solidFill>
          <a:schemeClr val="bg1">
            <a:alpha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FE78023-C4E5-4F8F-94D7-3765DBD1F7C0}">
      <dsp:nvSpPr>
        <dsp:cNvPr id="0" name=""/>
        <dsp:cNvSpPr/>
      </dsp:nvSpPr>
      <dsp:spPr>
        <a:xfrm>
          <a:off x="3846814" y="1261260"/>
          <a:ext cx="2003440" cy="384092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b="1" kern="1200"/>
            <a:t>Bureau 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b="0" kern="1200"/>
            <a:t>Pierre Toilliez, Président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kern="1200"/>
            <a:t>Sébastien Resch, Trésorier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kern="1200"/>
            <a:t>Aurélie Bechler, Secrétaire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b="0" kern="1200"/>
            <a:t>Assesseurs :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kern="1200"/>
            <a:t>Jérémie Clamme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kern="1200"/>
            <a:t>Sabine Kientz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kern="1200"/>
            <a:t>Elodie Roy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b="0" kern="1200"/>
            <a:t>Faten Lachheb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b="0" kern="1200"/>
            <a:t>Fiona Gackel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b="0" kern="1200"/>
            <a:t>Alev Diana</a:t>
          </a:r>
          <a:endParaRPr lang="fr-FR" sz="1200" b="1" kern="1200"/>
        </a:p>
      </dsp:txBody>
      <dsp:txXfrm>
        <a:off x="3905493" y="1319939"/>
        <a:ext cx="1886082" cy="37235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Bleu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F6A98-1724-4329-8179-2B580534C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 tête JRB 2018</Template>
  <TotalTime>2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Alain Kauffmann</cp:lastModifiedBy>
  <cp:revision>5</cp:revision>
  <cp:lastPrinted>2022-08-29T08:34:00Z</cp:lastPrinted>
  <dcterms:created xsi:type="dcterms:W3CDTF">2023-09-11T07:21:00Z</dcterms:created>
  <dcterms:modified xsi:type="dcterms:W3CDTF">2023-10-05T09:47:00Z</dcterms:modified>
</cp:coreProperties>
</file>