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D6B" w14:textId="77777777" w:rsidR="00A65283" w:rsidRPr="001E1011" w:rsidRDefault="00707D97" w:rsidP="00A65283">
      <w:pPr>
        <w:tabs>
          <w:tab w:val="left" w:pos="5529"/>
        </w:tabs>
        <w:jc w:val="center"/>
        <w:rPr>
          <w:rFonts w:ascii="Arial" w:eastAsia="Arial Unicode MS" w:hAnsi="Arial" w:cs="Arial"/>
          <w:b/>
          <w:color w:val="08A4EE" w:themeColor="accent6" w:themeShade="BF"/>
          <w:sz w:val="44"/>
        </w:rPr>
      </w:pPr>
      <w:r w:rsidRPr="001E1011">
        <w:rPr>
          <w:rFonts w:ascii="Arial" w:eastAsia="Arial Unicode MS" w:hAnsi="Arial" w:cs="Arial"/>
          <w:b/>
          <w:color w:val="08A4EE" w:themeColor="accent6" w:themeShade="BF"/>
          <w:sz w:val="44"/>
        </w:rPr>
        <w:t>LES KA</w:t>
      </w:r>
      <w:r w:rsidR="00754B17" w:rsidRPr="001E1011">
        <w:rPr>
          <w:rFonts w:ascii="Arial" w:eastAsia="Arial Unicode MS" w:hAnsi="Arial" w:cs="Arial"/>
          <w:b/>
          <w:color w:val="08A4EE" w:themeColor="accent6" w:themeShade="BF"/>
          <w:sz w:val="44"/>
        </w:rPr>
        <w:t>FERLAS</w:t>
      </w:r>
    </w:p>
    <w:p w14:paraId="592AFD6C" w14:textId="77777777" w:rsidR="00A65283" w:rsidRPr="00A65283" w:rsidRDefault="00A65283" w:rsidP="00A65283">
      <w:pPr>
        <w:tabs>
          <w:tab w:val="left" w:pos="5529"/>
        </w:tabs>
        <w:jc w:val="center"/>
        <w:rPr>
          <w:rFonts w:ascii="Arial" w:eastAsia="Arial Unicode MS" w:hAnsi="Arial" w:cs="Arial"/>
          <w:b/>
          <w:sz w:val="6"/>
        </w:rPr>
      </w:pPr>
    </w:p>
    <w:p w14:paraId="592AFD6D" w14:textId="77777777" w:rsidR="00780112" w:rsidRDefault="00754B17" w:rsidP="00754B17">
      <w:pPr>
        <w:ind w:left="-851"/>
      </w:pPr>
      <w:r w:rsidRPr="00754B17">
        <w:rPr>
          <w:noProof/>
          <w:lang w:eastAsia="fr-FR"/>
        </w:rPr>
        <w:drawing>
          <wp:inline distT="0" distB="0" distL="0" distR="0" wp14:anchorId="592AFD6E" wp14:editId="02197B43">
            <wp:extent cx="6831602" cy="6635931"/>
            <wp:effectExtent l="0" t="0" r="0" b="12700"/>
            <wp:docPr id="6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80112" w:rsidSect="00754B17">
      <w:headerReference w:type="default" r:id="rId12"/>
      <w:footerReference w:type="default" r:id="rId13"/>
      <w:pgSz w:w="11906" w:h="16838" w:code="9"/>
      <w:pgMar w:top="283" w:right="1133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DD2E" w14:textId="77777777" w:rsidR="005F1CB2" w:rsidRDefault="005F1CB2" w:rsidP="00223F26">
      <w:pPr>
        <w:spacing w:after="0" w:line="240" w:lineRule="auto"/>
      </w:pPr>
      <w:r>
        <w:separator/>
      </w:r>
    </w:p>
  </w:endnote>
  <w:endnote w:type="continuationSeparator" w:id="0">
    <w:p w14:paraId="217D4F48" w14:textId="77777777" w:rsidR="005F1CB2" w:rsidRDefault="005F1CB2" w:rsidP="002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8"/>
      <w:gridCol w:w="1873"/>
      <w:gridCol w:w="1973"/>
      <w:gridCol w:w="2142"/>
    </w:tblGrid>
    <w:tr w:rsidR="008759B5" w14:paraId="2288F419" w14:textId="77777777" w:rsidTr="00300A74">
      <w:trPr>
        <w:trHeight w:val="1274"/>
      </w:trPr>
      <w:tc>
        <w:tcPr>
          <w:tcW w:w="1897" w:type="dxa"/>
        </w:tcPr>
        <w:p w14:paraId="484340B0" w14:textId="77777777" w:rsidR="008759B5" w:rsidRPr="0000627E" w:rsidRDefault="008759B5" w:rsidP="008759B5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57158A1C" w14:textId="77777777" w:rsidR="008759B5" w:rsidRPr="00A96640" w:rsidRDefault="008759B5" w:rsidP="008759B5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70603CC5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37084149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52BD60C4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46361179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234939BB" w14:textId="77777777" w:rsidR="008759B5" w:rsidRPr="0000627E" w:rsidRDefault="008759B5" w:rsidP="008759B5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4B388E8E" w14:textId="77777777" w:rsidR="008759B5" w:rsidRPr="00A96640" w:rsidRDefault="008759B5" w:rsidP="008759B5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3C1AC56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47FD3569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57F6D2A3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32FB9AB9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796B6712" w14:textId="77777777" w:rsidR="008759B5" w:rsidRPr="0000627E" w:rsidRDefault="008759B5" w:rsidP="008759B5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285E22C3" w14:textId="77777777" w:rsidR="008759B5" w:rsidRPr="00A96640" w:rsidRDefault="008759B5" w:rsidP="008759B5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3E686B2E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46E4A378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4C6011AD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1C9306F2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4F7E375F" w14:textId="77777777" w:rsidR="008759B5" w:rsidRPr="0000627E" w:rsidRDefault="008759B5" w:rsidP="008759B5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381F1FF6" w14:textId="77777777" w:rsidR="008759B5" w:rsidRPr="00A96640" w:rsidRDefault="008759B5" w:rsidP="008759B5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D1A0227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2c rue de la 1</w:t>
          </w:r>
          <w:r w:rsidRPr="001A0DC8">
            <w:rPr>
              <w:rFonts w:cstheme="minorHAnsi"/>
              <w:sz w:val="18"/>
              <w:szCs w:val="18"/>
              <w:vertAlign w:val="superscript"/>
            </w:rPr>
            <w:t>ère</w:t>
          </w:r>
          <w:r>
            <w:rPr>
              <w:rFonts w:cstheme="minorHAnsi"/>
              <w:sz w:val="18"/>
              <w:szCs w:val="18"/>
            </w:rPr>
            <w:t xml:space="preserve"> Armée française</w:t>
          </w:r>
        </w:p>
        <w:p w14:paraId="09D14739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68320 </w:t>
          </w:r>
          <w:r>
            <w:rPr>
              <w:rFonts w:cstheme="minorHAnsi"/>
              <w:sz w:val="18"/>
              <w:szCs w:val="18"/>
            </w:rPr>
            <w:t>URSCHENHEIM</w:t>
          </w:r>
        </w:p>
        <w:p w14:paraId="3CA5F9E6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09.53.92.21.82</w:t>
          </w:r>
        </w:p>
        <w:p w14:paraId="4670BC21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6DEE1414" w14:textId="77777777" w:rsidR="008759B5" w:rsidRPr="0000627E" w:rsidRDefault="008759B5" w:rsidP="008759B5">
          <w:pPr>
            <w:jc w:val="center"/>
            <w:rPr>
              <w:rFonts w:cstheme="minorHAnsi"/>
              <w:b/>
              <w:bCs/>
              <w:color w:val="4A7B29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4A7B29" w:themeColor="accent2" w:themeShade="BF"/>
              <w:sz w:val="18"/>
              <w:szCs w:val="18"/>
            </w:rPr>
            <w:t>LES MILLE PATTES</w:t>
          </w:r>
        </w:p>
        <w:p w14:paraId="61853827" w14:textId="77777777" w:rsidR="008759B5" w:rsidRPr="00A96640" w:rsidRDefault="008759B5" w:rsidP="008759B5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4EC817CB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6D45A89A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2461FE54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5E66A306" w14:textId="77777777" w:rsidR="008759B5" w:rsidRPr="00A96640" w:rsidRDefault="008759B5" w:rsidP="008759B5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7B093187" w14:textId="77777777" w:rsidR="008759B5" w:rsidRDefault="008759B5" w:rsidP="008759B5"/>
  <w:p w14:paraId="592AFD7F" w14:textId="77777777" w:rsidR="00223F26" w:rsidRPr="00223F26" w:rsidRDefault="00223F26" w:rsidP="00223F26">
    <w:pPr>
      <w:pStyle w:val="Pieddepage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2DDC" w14:textId="77777777" w:rsidR="005F1CB2" w:rsidRDefault="005F1CB2" w:rsidP="00223F26">
      <w:pPr>
        <w:spacing w:after="0" w:line="240" w:lineRule="auto"/>
      </w:pPr>
      <w:r>
        <w:separator/>
      </w:r>
    </w:p>
  </w:footnote>
  <w:footnote w:type="continuationSeparator" w:id="0">
    <w:p w14:paraId="0EFDF4A6" w14:textId="77777777" w:rsidR="005F1CB2" w:rsidRDefault="005F1CB2" w:rsidP="002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FD74" w14:textId="2E19ABE7" w:rsidR="006D325E" w:rsidRPr="00D00615" w:rsidRDefault="006D325E" w:rsidP="006D325E">
    <w:pPr>
      <w:tabs>
        <w:tab w:val="left" w:pos="5812"/>
      </w:tabs>
      <w:ind w:left="-426" w:right="-470" w:hanging="294"/>
      <w:contextualSpacing/>
      <w:rPr>
        <w:rFonts w:ascii="Comic Sans MS" w:hAnsi="Comic Sans MS"/>
        <w:szCs w:val="28"/>
      </w:rPr>
    </w:pPr>
    <w:r w:rsidRPr="00D00615">
      <w:rPr>
        <w:rFonts w:ascii="Comic Sans MS" w:hAnsi="Comic Sans MS"/>
        <w:sz w:val="28"/>
        <w:szCs w:val="32"/>
      </w:rPr>
      <w:t>LA JEUNESSE DU RIED BRUN</w:t>
    </w:r>
  </w:p>
  <w:p w14:paraId="46B355C9" w14:textId="77777777" w:rsidR="00DB1411" w:rsidRPr="00D00615" w:rsidRDefault="00DB1411" w:rsidP="00DB1411">
    <w:pPr>
      <w:tabs>
        <w:tab w:val="left" w:pos="0"/>
      </w:tabs>
      <w:ind w:left="-720" w:firstLine="708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 xml:space="preserve">           24, rue Vauban</w:t>
    </w:r>
  </w:p>
  <w:p w14:paraId="68EECA32" w14:textId="77777777" w:rsidR="00DB1411" w:rsidRPr="001C533F" w:rsidRDefault="00DB1411" w:rsidP="00DB1411">
    <w:pPr>
      <w:tabs>
        <w:tab w:val="left" w:pos="284"/>
      </w:tabs>
      <w:ind w:left="-720"/>
      <w:contextualSpacing/>
      <w:rPr>
        <w:rFonts w:ascii="Comic Sans MS" w:hAnsi="Comic Sans MS"/>
        <w:sz w:val="20"/>
        <w:lang w:val="en-US"/>
      </w:rPr>
    </w:pPr>
    <w:r w:rsidRPr="00D00615">
      <w:rPr>
        <w:rFonts w:ascii="Comic Sans MS" w:hAnsi="Comic Sans MS"/>
        <w:sz w:val="20"/>
      </w:rPr>
      <w:t xml:space="preserve">      </w:t>
    </w:r>
    <w:r w:rsidRPr="00D00615">
      <w:rPr>
        <w:rFonts w:ascii="Comic Sans MS" w:hAnsi="Comic Sans MS"/>
        <w:sz w:val="20"/>
      </w:rPr>
      <w:tab/>
      <w:t xml:space="preserve"> </w:t>
    </w:r>
    <w:r w:rsidRPr="001C533F">
      <w:rPr>
        <w:rFonts w:ascii="Comic Sans MS" w:hAnsi="Comic Sans MS"/>
        <w:sz w:val="20"/>
        <w:lang w:val="en-US"/>
      </w:rPr>
      <w:t>68320 MUNTZENHEIM</w:t>
    </w:r>
  </w:p>
  <w:p w14:paraId="2BCFD9A0" w14:textId="77777777" w:rsidR="00DB1411" w:rsidRPr="001C533F" w:rsidRDefault="00DB1411" w:rsidP="00DB1411">
    <w:pPr>
      <w:tabs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  <w:r w:rsidRPr="001C533F">
      <w:rPr>
        <w:rFonts w:ascii="Comic Sans MS" w:hAnsi="Comic Sans MS"/>
        <w:sz w:val="20"/>
        <w:lang w:val="en-US"/>
      </w:rPr>
      <w:t xml:space="preserve">         </w:t>
    </w:r>
    <w:r w:rsidRPr="001C533F">
      <w:rPr>
        <w:rFonts w:ascii="Comic Sans MS" w:hAnsi="Comic Sans MS"/>
        <w:sz w:val="20"/>
        <w:lang w:val="en-US"/>
      </w:rPr>
      <w:tab/>
      <w:t xml:space="preserve"> 06.75.49.36.98</w:t>
    </w:r>
  </w:p>
  <w:p w14:paraId="5FDC9375" w14:textId="77777777" w:rsidR="00DB1411" w:rsidRPr="001C533F" w:rsidRDefault="00DB1411" w:rsidP="00DB1411">
    <w:pPr>
      <w:tabs>
        <w:tab w:val="left" w:pos="-284"/>
      </w:tabs>
      <w:ind w:left="-720"/>
      <w:contextualSpacing/>
      <w:rPr>
        <w:rFonts w:ascii="Comic Sans MS" w:hAnsi="Comic Sans MS"/>
        <w:sz w:val="20"/>
        <w:lang w:val="en-US"/>
      </w:rPr>
    </w:pPr>
    <w:r w:rsidRPr="001C533F">
      <w:rPr>
        <w:rFonts w:ascii="Comic Sans MS" w:hAnsi="Comic Sans MS"/>
        <w:sz w:val="20"/>
        <w:lang w:val="en-US"/>
      </w:rPr>
      <w:tab/>
      <w:t>lajeunesseduriedbrun@gmail.com</w:t>
    </w:r>
  </w:p>
  <w:p w14:paraId="2C11E285" w14:textId="77777777" w:rsidR="00DB1411" w:rsidRPr="001C533F" w:rsidRDefault="00DB1411" w:rsidP="00DB1411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  <w:r w:rsidRPr="001C533F">
      <w:rPr>
        <w:rFonts w:ascii="Comic Sans MS" w:hAnsi="Comic Sans MS"/>
        <w:sz w:val="20"/>
        <w:lang w:val="en-US"/>
      </w:rPr>
      <w:tab/>
      <w:t xml:space="preserve">   </w:t>
    </w:r>
    <w:hyperlink r:id="rId1" w:history="1">
      <w:r w:rsidRPr="001C533F">
        <w:rPr>
          <w:rStyle w:val="Lienhypertexte"/>
          <w:rFonts w:ascii="Comic Sans MS" w:hAnsi="Comic Sans MS"/>
          <w:sz w:val="20"/>
          <w:lang w:val="en-US"/>
        </w:rPr>
        <w:t>www.periscolairejrb.fr</w:t>
      </w:r>
    </w:hyperlink>
  </w:p>
  <w:p w14:paraId="592AFD79" w14:textId="28A46B41" w:rsidR="00223F26" w:rsidRPr="001C533F" w:rsidRDefault="00223F26" w:rsidP="006D325E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7"/>
    <w:rsid w:val="00034D7A"/>
    <w:rsid w:val="000719F5"/>
    <w:rsid w:val="000C442A"/>
    <w:rsid w:val="00107F93"/>
    <w:rsid w:val="001268D2"/>
    <w:rsid w:val="001519BD"/>
    <w:rsid w:val="001C533F"/>
    <w:rsid w:val="001D1551"/>
    <w:rsid w:val="001D160F"/>
    <w:rsid w:val="001E1011"/>
    <w:rsid w:val="001E635E"/>
    <w:rsid w:val="002234C1"/>
    <w:rsid w:val="00223F26"/>
    <w:rsid w:val="002B2A23"/>
    <w:rsid w:val="002E6BCC"/>
    <w:rsid w:val="002E7268"/>
    <w:rsid w:val="003303F2"/>
    <w:rsid w:val="00481F57"/>
    <w:rsid w:val="004B5630"/>
    <w:rsid w:val="00521204"/>
    <w:rsid w:val="005858E6"/>
    <w:rsid w:val="005C342C"/>
    <w:rsid w:val="005E4EFE"/>
    <w:rsid w:val="005F1CB2"/>
    <w:rsid w:val="006648DE"/>
    <w:rsid w:val="0067386B"/>
    <w:rsid w:val="006D325E"/>
    <w:rsid w:val="006D35B1"/>
    <w:rsid w:val="00707D97"/>
    <w:rsid w:val="00754B17"/>
    <w:rsid w:val="00780112"/>
    <w:rsid w:val="007F2853"/>
    <w:rsid w:val="00820DC1"/>
    <w:rsid w:val="008759B5"/>
    <w:rsid w:val="008B1B34"/>
    <w:rsid w:val="00965905"/>
    <w:rsid w:val="009B4C9D"/>
    <w:rsid w:val="009E2B3F"/>
    <w:rsid w:val="009E6800"/>
    <w:rsid w:val="00A33467"/>
    <w:rsid w:val="00A65283"/>
    <w:rsid w:val="00AC5CA2"/>
    <w:rsid w:val="00AD2C9D"/>
    <w:rsid w:val="00B0242F"/>
    <w:rsid w:val="00B24291"/>
    <w:rsid w:val="00B72205"/>
    <w:rsid w:val="00BA4229"/>
    <w:rsid w:val="00BA764E"/>
    <w:rsid w:val="00BC5C75"/>
    <w:rsid w:val="00BF25C1"/>
    <w:rsid w:val="00C30858"/>
    <w:rsid w:val="00D00615"/>
    <w:rsid w:val="00D91287"/>
    <w:rsid w:val="00DB1411"/>
    <w:rsid w:val="00E26F5B"/>
    <w:rsid w:val="00E40F51"/>
    <w:rsid w:val="00E4624D"/>
    <w:rsid w:val="00E56627"/>
    <w:rsid w:val="00E612FA"/>
    <w:rsid w:val="00E66236"/>
    <w:rsid w:val="00EA6AC5"/>
    <w:rsid w:val="00F1526C"/>
    <w:rsid w:val="00F218B7"/>
    <w:rsid w:val="00FC0207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FD6B"/>
  <w15:docId w15:val="{F4337766-31FA-484D-8683-902220E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rsid w:val="00223F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E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scolairejrb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952F1-900A-4F44-A628-3131C40C622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FR"/>
        </a:p>
      </dgm:t>
    </dgm:pt>
    <dgm:pt modelId="{517FC5B4-84DC-4ED9-B050-7C68FD8FD5E7}">
      <dgm:prSet phldrT="[Texte]" custT="1"/>
      <dgm:spPr/>
      <dgm:t>
        <a:bodyPr/>
        <a:lstStyle/>
        <a:p>
          <a:pPr algn="ctr"/>
          <a:r>
            <a:rPr lang="fr-FR" sz="1200" b="1"/>
            <a:t>Coordinatrice </a:t>
          </a:r>
        </a:p>
        <a:p>
          <a:pPr algn="ctr"/>
          <a:r>
            <a:rPr lang="fr-FR" sz="1200"/>
            <a:t>Emilie Sadrija</a:t>
          </a:r>
        </a:p>
      </dgm:t>
    </dgm:pt>
    <dgm:pt modelId="{0F45C714-145B-49D6-A289-C7F661406172}" type="par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4A4702ED-D69D-4ED9-94E2-03076E5B55E0}" type="sib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FBD3A2AA-252F-44B7-BC88-B7BF9EF0C20E}">
      <dgm:prSet phldrT="[Texte]" custT="1"/>
      <dgm:spPr/>
      <dgm:t>
        <a:bodyPr/>
        <a:lstStyle/>
        <a:p>
          <a:pPr algn="ctr"/>
          <a:r>
            <a:rPr lang="fr-FR" sz="1200" b="1"/>
            <a:t>Directrice</a:t>
          </a:r>
        </a:p>
        <a:p>
          <a:pPr algn="ctr"/>
          <a:r>
            <a:rPr lang="fr-FR" sz="1200" b="0"/>
            <a:t>Elodie Monchablon</a:t>
          </a:r>
          <a:endParaRPr lang="fr-FR" sz="1200" b="1"/>
        </a:p>
      </dgm:t>
    </dgm:pt>
    <dgm:pt modelId="{1BF8C405-7B4C-4A75-9C19-C113E08E4896}" type="par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2EADDB68-4794-4C9E-AA78-B6D77D44F6DB}" type="sib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F3D59177-2C91-4DE9-B639-A3F09FB881B0}">
      <dgm:prSet phldrT="[Texte]" custT="1"/>
      <dgm:spPr/>
      <dgm:t>
        <a:bodyPr/>
        <a:lstStyle/>
        <a:p>
          <a:pPr algn="ctr"/>
          <a:endParaRPr lang="fr-FR" sz="1200" b="1"/>
        </a:p>
        <a:p>
          <a:pPr algn="ctr"/>
          <a:r>
            <a:rPr lang="fr-FR" sz="1200" b="1"/>
            <a:t>Directrice adjointe</a:t>
          </a:r>
        </a:p>
        <a:p>
          <a:pPr algn="ctr"/>
          <a:r>
            <a:rPr lang="fr-FR" sz="1200" b="0"/>
            <a:t>Annie Gargowitsch</a:t>
          </a:r>
        </a:p>
        <a:p>
          <a:pPr algn="ctr"/>
          <a:endParaRPr lang="fr-FR" sz="1200"/>
        </a:p>
      </dgm:t>
    </dgm:pt>
    <dgm:pt modelId="{F415EC7E-BE08-4514-B01D-5FAFD549AD67}" type="par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614949FC-9A6D-4740-BE1E-AAA3B90440ED}" type="sib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496DB758-8963-4CCE-8CFA-223977A0ECA1}">
      <dgm:prSet custT="1"/>
      <dgm:spPr/>
      <dgm:t>
        <a:bodyPr/>
        <a:lstStyle/>
        <a:p>
          <a:pPr algn="ctr"/>
          <a:r>
            <a:rPr lang="fr-FR" sz="1200" b="1"/>
            <a:t>Equipe d'animation</a:t>
          </a:r>
        </a:p>
        <a:p>
          <a:pPr algn="ctr"/>
          <a:r>
            <a:rPr lang="fr-FR" sz="1200" b="0"/>
            <a:t>Sabine Halluin</a:t>
          </a:r>
        </a:p>
        <a:p>
          <a:pPr algn="ctr"/>
          <a:r>
            <a:rPr lang="fr-FR" sz="1200" b="0"/>
            <a:t>Michaël Furstenberger</a:t>
          </a:r>
        </a:p>
        <a:p>
          <a:pPr algn="ctr"/>
          <a:r>
            <a:rPr lang="fr-FR" sz="1200" b="0"/>
            <a:t>Natacha Cayet</a:t>
          </a:r>
        </a:p>
        <a:p>
          <a:pPr algn="ctr"/>
          <a:r>
            <a:rPr lang="fr-FR" sz="1200" b="0"/>
            <a:t>Mélanie Perez San Roman</a:t>
          </a:r>
        </a:p>
        <a:p>
          <a:pPr algn="ctr"/>
          <a:r>
            <a:rPr lang="fr-FR" sz="1200" b="0"/>
            <a:t>Aurore Fouilloux</a:t>
          </a:r>
        </a:p>
        <a:p>
          <a:pPr algn="ctr"/>
          <a:r>
            <a:rPr lang="fr-FR" sz="1200" b="0"/>
            <a:t>Althéa Jannot</a:t>
          </a:r>
        </a:p>
        <a:p>
          <a:pPr algn="ctr"/>
          <a:r>
            <a:rPr lang="fr-FR" sz="1200" b="0"/>
            <a:t>Bérénice Bieron</a:t>
          </a:r>
        </a:p>
        <a:p>
          <a:pPr algn="ctr"/>
          <a:endParaRPr lang="fr-FR" sz="1200" b="0"/>
        </a:p>
      </dgm:t>
    </dgm:pt>
    <dgm:pt modelId="{92D03AFC-9A38-4C51-90DD-4FF710D823D3}" type="par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D0DEBB6F-B3BA-4F54-8836-4BF4922036C4}" type="sib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A7FA8C4A-343E-4BAD-AF07-7F9A24A2F95E}">
      <dgm:prSet custT="1"/>
      <dgm:spPr/>
      <dgm:t>
        <a:bodyPr/>
        <a:lstStyle/>
        <a:p>
          <a:pPr algn="ctr"/>
          <a:r>
            <a:rPr lang="fr-FR" sz="1200" b="1"/>
            <a:t>Agent d'entretien</a:t>
          </a:r>
        </a:p>
        <a:p>
          <a:pPr algn="ctr"/>
          <a:r>
            <a:rPr lang="fr-FR" sz="1200" b="0"/>
            <a:t>Mohamed Hachim</a:t>
          </a:r>
        </a:p>
      </dgm:t>
    </dgm:pt>
    <dgm:pt modelId="{94504B2C-A734-47E5-AA7F-A1B1104DE9C4}" type="par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388A917E-104D-401D-8ED1-7D3E65A714E1}" type="sib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071211F5-99E9-4CF6-9FE9-DF50B2DBD0AA}">
      <dgm:prSet custT="1"/>
      <dgm:spPr/>
      <dgm:t>
        <a:bodyPr/>
        <a:lstStyle/>
        <a:p>
          <a:r>
            <a:rPr lang="fr-FR" sz="1200" b="1"/>
            <a:t>Bureau </a:t>
          </a:r>
        </a:p>
        <a:p>
          <a:r>
            <a:rPr lang="fr-FR" sz="1200" b="0"/>
            <a:t>Pierre Toilliez, Président</a:t>
          </a:r>
        </a:p>
        <a:p>
          <a:r>
            <a:rPr lang="fr-FR" sz="1200"/>
            <a:t>Sébastien Resch, Trésorier</a:t>
          </a:r>
        </a:p>
        <a:p>
          <a:r>
            <a:rPr lang="fr-FR" sz="1200"/>
            <a:t>Aurélie Bechler, Secrétaire</a:t>
          </a:r>
        </a:p>
        <a:p>
          <a:r>
            <a:rPr lang="fr-FR" sz="1200" b="0"/>
            <a:t>Assesseurs :</a:t>
          </a:r>
        </a:p>
        <a:p>
          <a:r>
            <a:rPr lang="fr-FR" sz="1200"/>
            <a:t>Jérémie Clamme</a:t>
          </a:r>
        </a:p>
        <a:p>
          <a:r>
            <a:rPr lang="fr-FR" sz="1200"/>
            <a:t>Sabine Kientz</a:t>
          </a:r>
        </a:p>
        <a:p>
          <a:r>
            <a:rPr lang="fr-FR" sz="1200"/>
            <a:t>Elodie Roy</a:t>
          </a:r>
        </a:p>
        <a:p>
          <a:r>
            <a:rPr lang="fr-FR" sz="1200" b="0"/>
            <a:t>Faten Lachheb</a:t>
          </a:r>
        </a:p>
        <a:p>
          <a:r>
            <a:rPr lang="fr-FR" sz="1200" b="0"/>
            <a:t>Fiona Gackel</a:t>
          </a:r>
        </a:p>
        <a:p>
          <a:r>
            <a:rPr lang="fr-FR" sz="1200" b="0"/>
            <a:t>Alev Diana</a:t>
          </a:r>
          <a:endParaRPr lang="fr-FR" sz="1200" b="1"/>
        </a:p>
      </dgm:t>
    </dgm:pt>
    <dgm:pt modelId="{2748571E-F2BE-41DB-817C-14EB0B585AC8}" type="sibTrans" cxnId="{99BC5BB0-FDE2-4411-BB43-0A1CEF916B60}">
      <dgm:prSet/>
      <dgm:spPr/>
      <dgm:t>
        <a:bodyPr/>
        <a:lstStyle/>
        <a:p>
          <a:endParaRPr lang="fr-FR"/>
        </a:p>
      </dgm:t>
    </dgm:pt>
    <dgm:pt modelId="{C9E26304-E320-4910-A486-16F6239E3151}" type="parTrans" cxnId="{99BC5BB0-FDE2-4411-BB43-0A1CEF916B60}">
      <dgm:prSet/>
      <dgm:spPr/>
      <dgm:t>
        <a:bodyPr/>
        <a:lstStyle/>
        <a:p>
          <a:endParaRPr lang="fr-FR"/>
        </a:p>
      </dgm:t>
    </dgm:pt>
    <dgm:pt modelId="{BAE6692B-DFFE-412D-93F9-557ABB96F26D}" type="pres">
      <dgm:prSet presAssocID="{E9B952F1-900A-4F44-A628-3131C40C62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393BB-7943-4800-A58A-EDCF7D2FCDB9}" type="pres">
      <dgm:prSet presAssocID="{517FC5B4-84DC-4ED9-B050-7C68FD8FD5E7}" presName="hierRoot1" presStyleCnt="0"/>
      <dgm:spPr/>
    </dgm:pt>
    <dgm:pt modelId="{ACC9445A-4B3A-4C00-A7C8-67F8B373D314}" type="pres">
      <dgm:prSet presAssocID="{517FC5B4-84DC-4ED9-B050-7C68FD8FD5E7}" presName="composite" presStyleCnt="0"/>
      <dgm:spPr/>
    </dgm:pt>
    <dgm:pt modelId="{0ABB526D-9514-4E04-BF04-D70D333AB178}" type="pres">
      <dgm:prSet presAssocID="{517FC5B4-84DC-4ED9-B050-7C68FD8FD5E7}" presName="background" presStyleLbl="node0" presStyleIdx="0" presStyleCnt="2"/>
      <dgm:spPr/>
    </dgm:pt>
    <dgm:pt modelId="{0E179538-3F62-4F42-8D6C-D349FFC1008D}" type="pres">
      <dgm:prSet presAssocID="{517FC5B4-84DC-4ED9-B050-7C68FD8FD5E7}" presName="text" presStyleLbl="fgAcc0" presStyleIdx="0" presStyleCnt="2" custScaleX="111763" custScaleY="82777" custLinFactNeighborX="6489" custLinFactNeighborY="-331">
        <dgm:presLayoutVars>
          <dgm:chPref val="3"/>
        </dgm:presLayoutVars>
      </dgm:prSet>
      <dgm:spPr/>
    </dgm:pt>
    <dgm:pt modelId="{2D9EAF92-56DC-422E-9F0A-3EDA3545EA35}" type="pres">
      <dgm:prSet presAssocID="{517FC5B4-84DC-4ED9-B050-7C68FD8FD5E7}" presName="hierChild2" presStyleCnt="0"/>
      <dgm:spPr/>
    </dgm:pt>
    <dgm:pt modelId="{7D148481-FE6C-4631-A948-CB2F002F8A34}" type="pres">
      <dgm:prSet presAssocID="{1BF8C405-7B4C-4A75-9C19-C113E08E4896}" presName="Name10" presStyleLbl="parChTrans1D2" presStyleIdx="0" presStyleCnt="1"/>
      <dgm:spPr/>
    </dgm:pt>
    <dgm:pt modelId="{7AD3E279-22AE-4FD3-820E-0F3EECE054A0}" type="pres">
      <dgm:prSet presAssocID="{FBD3A2AA-252F-44B7-BC88-B7BF9EF0C20E}" presName="hierRoot2" presStyleCnt="0"/>
      <dgm:spPr/>
    </dgm:pt>
    <dgm:pt modelId="{27699894-8881-42F4-9207-488CD90B389F}" type="pres">
      <dgm:prSet presAssocID="{FBD3A2AA-252F-44B7-BC88-B7BF9EF0C20E}" presName="composite2" presStyleCnt="0"/>
      <dgm:spPr/>
    </dgm:pt>
    <dgm:pt modelId="{B9D43666-BF5D-4608-8BA9-B4002ACB7500}" type="pres">
      <dgm:prSet presAssocID="{FBD3A2AA-252F-44B7-BC88-B7BF9EF0C20E}" presName="background2" presStyleLbl="node2" presStyleIdx="0" presStyleCnt="1"/>
      <dgm:spPr/>
    </dgm:pt>
    <dgm:pt modelId="{9A8A18C4-1989-4759-A967-9C981C18AF74}" type="pres">
      <dgm:prSet presAssocID="{FBD3A2AA-252F-44B7-BC88-B7BF9EF0C20E}" presName="text2" presStyleLbl="fgAcc2" presStyleIdx="0" presStyleCnt="1" custLinFactNeighborX="6490" custLinFactNeighborY="-5450">
        <dgm:presLayoutVars>
          <dgm:chPref val="3"/>
        </dgm:presLayoutVars>
      </dgm:prSet>
      <dgm:spPr/>
    </dgm:pt>
    <dgm:pt modelId="{73D3B0C6-07BA-4BB5-B012-8E4D187D292A}" type="pres">
      <dgm:prSet presAssocID="{FBD3A2AA-252F-44B7-BC88-B7BF9EF0C20E}" presName="hierChild3" presStyleCnt="0"/>
      <dgm:spPr/>
    </dgm:pt>
    <dgm:pt modelId="{2A403764-9C67-43CB-AF5B-3C8C47D458ED}" type="pres">
      <dgm:prSet presAssocID="{F415EC7E-BE08-4514-B01D-5FAFD549AD67}" presName="Name17" presStyleLbl="parChTrans1D3" presStyleIdx="0" presStyleCnt="1"/>
      <dgm:spPr/>
    </dgm:pt>
    <dgm:pt modelId="{9AC6E00C-A65C-47A3-A61B-1F76CB02DDE2}" type="pres">
      <dgm:prSet presAssocID="{F3D59177-2C91-4DE9-B639-A3F09FB881B0}" presName="hierRoot3" presStyleCnt="0"/>
      <dgm:spPr/>
    </dgm:pt>
    <dgm:pt modelId="{FFBBB167-4F60-49A4-B009-697FD21EC69C}" type="pres">
      <dgm:prSet presAssocID="{F3D59177-2C91-4DE9-B639-A3F09FB881B0}" presName="composite3" presStyleCnt="0"/>
      <dgm:spPr/>
    </dgm:pt>
    <dgm:pt modelId="{AAFA7D7F-E1DF-4687-B1E9-6AB200F09C92}" type="pres">
      <dgm:prSet presAssocID="{F3D59177-2C91-4DE9-B639-A3F09FB881B0}" presName="background3" presStyleLbl="node3" presStyleIdx="0" presStyleCnt="1"/>
      <dgm:spPr/>
    </dgm:pt>
    <dgm:pt modelId="{49B93674-2C90-46D0-9FEF-69EE3216E616}" type="pres">
      <dgm:prSet presAssocID="{F3D59177-2C91-4DE9-B639-A3F09FB881B0}" presName="text3" presStyleLbl="fgAcc3" presStyleIdx="0" presStyleCnt="1" custScaleY="78473" custLinFactNeighborX="4369" custLinFactNeighborY="-9537">
        <dgm:presLayoutVars>
          <dgm:chPref val="3"/>
        </dgm:presLayoutVars>
      </dgm:prSet>
      <dgm:spPr/>
    </dgm:pt>
    <dgm:pt modelId="{A3578E5D-94B4-4553-8215-9BB91C1D2B2A}" type="pres">
      <dgm:prSet presAssocID="{F3D59177-2C91-4DE9-B639-A3F09FB881B0}" presName="hierChild4" presStyleCnt="0"/>
      <dgm:spPr/>
    </dgm:pt>
    <dgm:pt modelId="{516828CD-A718-4E75-B9EA-CBDFEE72F452}" type="pres">
      <dgm:prSet presAssocID="{92D03AFC-9A38-4C51-90DD-4FF710D823D3}" presName="Name23" presStyleLbl="parChTrans1D4" presStyleIdx="0" presStyleCnt="2"/>
      <dgm:spPr/>
    </dgm:pt>
    <dgm:pt modelId="{9A157C6F-206F-434D-8F4A-D69AC97F91E9}" type="pres">
      <dgm:prSet presAssocID="{496DB758-8963-4CCE-8CFA-223977A0ECA1}" presName="hierRoot4" presStyleCnt="0"/>
      <dgm:spPr/>
    </dgm:pt>
    <dgm:pt modelId="{3ECF0E4B-9059-43BD-B200-917FFE56AF5B}" type="pres">
      <dgm:prSet presAssocID="{496DB758-8963-4CCE-8CFA-223977A0ECA1}" presName="composite4" presStyleCnt="0"/>
      <dgm:spPr/>
    </dgm:pt>
    <dgm:pt modelId="{0EC6DDA0-89C2-4053-B5D5-E8F4DD7FB4AC}" type="pres">
      <dgm:prSet presAssocID="{496DB758-8963-4CCE-8CFA-223977A0ECA1}" presName="background4" presStyleLbl="node4" presStyleIdx="0" presStyleCnt="2"/>
      <dgm:spPr/>
    </dgm:pt>
    <dgm:pt modelId="{3E6B7DB0-17D3-488F-913F-9EAD4D0C3407}" type="pres">
      <dgm:prSet presAssocID="{496DB758-8963-4CCE-8CFA-223977A0ECA1}" presName="text4" presStyleLbl="fgAcc4" presStyleIdx="0" presStyleCnt="2" custScaleX="152418" custScaleY="244027" custLinFactNeighborX="3893" custLinFactNeighborY="129">
        <dgm:presLayoutVars>
          <dgm:chPref val="3"/>
        </dgm:presLayoutVars>
      </dgm:prSet>
      <dgm:spPr/>
    </dgm:pt>
    <dgm:pt modelId="{02BAB9B3-090C-4477-88A2-186C540434D2}" type="pres">
      <dgm:prSet presAssocID="{496DB758-8963-4CCE-8CFA-223977A0ECA1}" presName="hierChild5" presStyleCnt="0"/>
      <dgm:spPr/>
    </dgm:pt>
    <dgm:pt modelId="{E7E6F20D-C13A-4AFB-8A6E-501B5C4286C6}" type="pres">
      <dgm:prSet presAssocID="{94504B2C-A734-47E5-AA7F-A1B1104DE9C4}" presName="Name23" presStyleLbl="parChTrans1D4" presStyleIdx="1" presStyleCnt="2"/>
      <dgm:spPr/>
    </dgm:pt>
    <dgm:pt modelId="{3E0B6167-A2DC-4118-9437-13753F7AECCC}" type="pres">
      <dgm:prSet presAssocID="{A7FA8C4A-343E-4BAD-AF07-7F9A24A2F95E}" presName="hierRoot4" presStyleCnt="0"/>
      <dgm:spPr/>
    </dgm:pt>
    <dgm:pt modelId="{2B041676-8927-4515-8A2A-5960FB285F12}" type="pres">
      <dgm:prSet presAssocID="{A7FA8C4A-343E-4BAD-AF07-7F9A24A2F95E}" presName="composite4" presStyleCnt="0"/>
      <dgm:spPr/>
    </dgm:pt>
    <dgm:pt modelId="{0EBEE29B-1294-41EF-A112-D530D153E1A6}" type="pres">
      <dgm:prSet presAssocID="{A7FA8C4A-343E-4BAD-AF07-7F9A24A2F95E}" presName="background4" presStyleLbl="node4" presStyleIdx="1" presStyleCnt="2"/>
      <dgm:spPr/>
    </dgm:pt>
    <dgm:pt modelId="{FD219D36-70BE-4433-B5AC-28FB5F5C8DB7}" type="pres">
      <dgm:prSet presAssocID="{A7FA8C4A-343E-4BAD-AF07-7F9A24A2F95E}" presName="text4" presStyleLbl="fgAcc4" presStyleIdx="1" presStyleCnt="2" custScaleX="120062" custLinFactNeighborX="15574" custLinFactNeighborY="4107">
        <dgm:presLayoutVars>
          <dgm:chPref val="3"/>
        </dgm:presLayoutVars>
      </dgm:prSet>
      <dgm:spPr/>
    </dgm:pt>
    <dgm:pt modelId="{113AA989-74CF-4286-9508-200FEB2DA93B}" type="pres">
      <dgm:prSet presAssocID="{A7FA8C4A-343E-4BAD-AF07-7F9A24A2F95E}" presName="hierChild5" presStyleCnt="0"/>
      <dgm:spPr/>
    </dgm:pt>
    <dgm:pt modelId="{11F0CA0B-5BDC-4A2F-A4AE-7BA1468C51CD}" type="pres">
      <dgm:prSet presAssocID="{071211F5-99E9-4CF6-9FE9-DF50B2DBD0AA}" presName="hierRoot1" presStyleCnt="0"/>
      <dgm:spPr/>
    </dgm:pt>
    <dgm:pt modelId="{C3AE8953-1966-45B1-8E9F-EFB868E22D20}" type="pres">
      <dgm:prSet presAssocID="{071211F5-99E9-4CF6-9FE9-DF50B2DBD0AA}" presName="composite" presStyleCnt="0"/>
      <dgm:spPr/>
    </dgm:pt>
    <dgm:pt modelId="{2B2671ED-DBB5-464A-BEE0-D1B89C7C90B0}" type="pres">
      <dgm:prSet presAssocID="{071211F5-99E9-4CF6-9FE9-DF50B2DBD0AA}" presName="background" presStyleLbl="node0" presStyleIdx="1" presStyleCnt="2"/>
      <dgm:spPr>
        <a:solidFill>
          <a:schemeClr val="bg1">
            <a:alpha val="80000"/>
          </a:schemeClr>
        </a:solidFill>
      </dgm:spPr>
    </dgm:pt>
    <dgm:pt modelId="{DFE78023-C4E5-4F8F-94D7-3765DBD1F7C0}" type="pres">
      <dgm:prSet presAssocID="{071211F5-99E9-4CF6-9FE9-DF50B2DBD0AA}" presName="text" presStyleLbl="fgAcc0" presStyleIdx="1" presStyleCnt="2" custScaleX="128383" custScaleY="321995" custLinFactNeighborX="16966" custLinFactNeighborY="37741">
        <dgm:presLayoutVars>
          <dgm:chPref val="3"/>
        </dgm:presLayoutVars>
      </dgm:prSet>
      <dgm:spPr/>
    </dgm:pt>
    <dgm:pt modelId="{F5044897-2574-479E-81D8-358242DB4B72}" type="pres">
      <dgm:prSet presAssocID="{071211F5-99E9-4CF6-9FE9-DF50B2DBD0AA}" presName="hierChild2" presStyleCnt="0"/>
      <dgm:spPr/>
    </dgm:pt>
  </dgm:ptLst>
  <dgm:cxnLst>
    <dgm:cxn modelId="{8A6B3516-CBAD-44E9-A814-B7653D80FDFA}" type="presOf" srcId="{E9B952F1-900A-4F44-A628-3131C40C622D}" destId="{BAE6692B-DFFE-412D-93F9-557ABB96F26D}" srcOrd="0" destOrd="0" presId="urn:microsoft.com/office/officeart/2005/8/layout/hierarchy1"/>
    <dgm:cxn modelId="{2E267F18-018C-4A9E-9CB1-875EB0F8299B}" srcId="{F3D59177-2C91-4DE9-B639-A3F09FB881B0}" destId="{A7FA8C4A-343E-4BAD-AF07-7F9A24A2F95E}" srcOrd="1" destOrd="0" parTransId="{94504B2C-A734-47E5-AA7F-A1B1104DE9C4}" sibTransId="{388A917E-104D-401D-8ED1-7D3E65A714E1}"/>
    <dgm:cxn modelId="{AA565940-9EC6-4896-AE4E-05FA1EE414AF}" srcId="{FBD3A2AA-252F-44B7-BC88-B7BF9EF0C20E}" destId="{F3D59177-2C91-4DE9-B639-A3F09FB881B0}" srcOrd="0" destOrd="0" parTransId="{F415EC7E-BE08-4514-B01D-5FAFD549AD67}" sibTransId="{614949FC-9A6D-4740-BE1E-AAA3B90440ED}"/>
    <dgm:cxn modelId="{C0A3A17B-75FD-400E-BB61-B6D802FC07CA}" type="presOf" srcId="{496DB758-8963-4CCE-8CFA-223977A0ECA1}" destId="{3E6B7DB0-17D3-488F-913F-9EAD4D0C3407}" srcOrd="0" destOrd="0" presId="urn:microsoft.com/office/officeart/2005/8/layout/hierarchy1"/>
    <dgm:cxn modelId="{C7B95781-EDA4-4D4E-845E-E6870CD4AE1B}" srcId="{F3D59177-2C91-4DE9-B639-A3F09FB881B0}" destId="{496DB758-8963-4CCE-8CFA-223977A0ECA1}" srcOrd="0" destOrd="0" parTransId="{92D03AFC-9A38-4C51-90DD-4FF710D823D3}" sibTransId="{D0DEBB6F-B3BA-4F54-8836-4BF4922036C4}"/>
    <dgm:cxn modelId="{792EA098-FFFC-426B-B7FE-69F0E0A9B191}" type="presOf" srcId="{517FC5B4-84DC-4ED9-B050-7C68FD8FD5E7}" destId="{0E179538-3F62-4F42-8D6C-D349FFC1008D}" srcOrd="0" destOrd="0" presId="urn:microsoft.com/office/officeart/2005/8/layout/hierarchy1"/>
    <dgm:cxn modelId="{C863EEA4-166D-4974-8D02-2EB9993003C7}" srcId="{517FC5B4-84DC-4ED9-B050-7C68FD8FD5E7}" destId="{FBD3A2AA-252F-44B7-BC88-B7BF9EF0C20E}" srcOrd="0" destOrd="0" parTransId="{1BF8C405-7B4C-4A75-9C19-C113E08E4896}" sibTransId="{2EADDB68-4794-4C9E-AA78-B6D77D44F6DB}"/>
    <dgm:cxn modelId="{2A45E6A8-C69D-43EB-B58B-40766EEB16B8}" type="presOf" srcId="{92D03AFC-9A38-4C51-90DD-4FF710D823D3}" destId="{516828CD-A718-4E75-B9EA-CBDFEE72F452}" srcOrd="0" destOrd="0" presId="urn:microsoft.com/office/officeart/2005/8/layout/hierarchy1"/>
    <dgm:cxn modelId="{99BC5BB0-FDE2-4411-BB43-0A1CEF916B60}" srcId="{E9B952F1-900A-4F44-A628-3131C40C622D}" destId="{071211F5-99E9-4CF6-9FE9-DF50B2DBD0AA}" srcOrd="1" destOrd="0" parTransId="{C9E26304-E320-4910-A486-16F6239E3151}" sibTransId="{2748571E-F2BE-41DB-817C-14EB0B585AC8}"/>
    <dgm:cxn modelId="{801B2DCB-383D-46B8-A1B6-EF37B6788D19}" type="presOf" srcId="{FBD3A2AA-252F-44B7-BC88-B7BF9EF0C20E}" destId="{9A8A18C4-1989-4759-A967-9C981C18AF74}" srcOrd="0" destOrd="0" presId="urn:microsoft.com/office/officeart/2005/8/layout/hierarchy1"/>
    <dgm:cxn modelId="{36BEFACC-2018-4829-916E-77E6218FCD44}" type="presOf" srcId="{1BF8C405-7B4C-4A75-9C19-C113E08E4896}" destId="{7D148481-FE6C-4631-A948-CB2F002F8A34}" srcOrd="0" destOrd="0" presId="urn:microsoft.com/office/officeart/2005/8/layout/hierarchy1"/>
    <dgm:cxn modelId="{D7DAB4D5-9284-4FD4-AE59-018E95EEA7EB}" type="presOf" srcId="{071211F5-99E9-4CF6-9FE9-DF50B2DBD0AA}" destId="{DFE78023-C4E5-4F8F-94D7-3765DBD1F7C0}" srcOrd="0" destOrd="0" presId="urn:microsoft.com/office/officeart/2005/8/layout/hierarchy1"/>
    <dgm:cxn modelId="{1F9487DF-CF58-495F-8794-BA8CE5F314E7}" type="presOf" srcId="{F415EC7E-BE08-4514-B01D-5FAFD549AD67}" destId="{2A403764-9C67-43CB-AF5B-3C8C47D458ED}" srcOrd="0" destOrd="0" presId="urn:microsoft.com/office/officeart/2005/8/layout/hierarchy1"/>
    <dgm:cxn modelId="{A94CDCE0-7F4A-4D45-B9A4-8F471737DCC5}" srcId="{E9B952F1-900A-4F44-A628-3131C40C622D}" destId="{517FC5B4-84DC-4ED9-B050-7C68FD8FD5E7}" srcOrd="0" destOrd="0" parTransId="{0F45C714-145B-49D6-A289-C7F661406172}" sibTransId="{4A4702ED-D69D-4ED9-94E2-03076E5B55E0}"/>
    <dgm:cxn modelId="{1704BCE1-393C-4D91-922E-85EC9599635A}" type="presOf" srcId="{94504B2C-A734-47E5-AA7F-A1B1104DE9C4}" destId="{E7E6F20D-C13A-4AFB-8A6E-501B5C4286C6}" srcOrd="0" destOrd="0" presId="urn:microsoft.com/office/officeart/2005/8/layout/hierarchy1"/>
    <dgm:cxn modelId="{AE7791E3-4D1B-4D41-8351-E511BA1932BF}" type="presOf" srcId="{A7FA8C4A-343E-4BAD-AF07-7F9A24A2F95E}" destId="{FD219D36-70BE-4433-B5AC-28FB5F5C8DB7}" srcOrd="0" destOrd="0" presId="urn:microsoft.com/office/officeart/2005/8/layout/hierarchy1"/>
    <dgm:cxn modelId="{3B29A4F3-9B75-45D8-9D0A-8868149E7262}" type="presOf" srcId="{F3D59177-2C91-4DE9-B639-A3F09FB881B0}" destId="{49B93674-2C90-46D0-9FEF-69EE3216E616}" srcOrd="0" destOrd="0" presId="urn:microsoft.com/office/officeart/2005/8/layout/hierarchy1"/>
    <dgm:cxn modelId="{A578BCEB-7B26-4F8F-9F21-CE33090A4628}" type="presParOf" srcId="{BAE6692B-DFFE-412D-93F9-557ABB96F26D}" destId="{E0D393BB-7943-4800-A58A-EDCF7D2FCDB9}" srcOrd="0" destOrd="0" presId="urn:microsoft.com/office/officeart/2005/8/layout/hierarchy1"/>
    <dgm:cxn modelId="{D271236F-6F7A-40E1-BB79-8307DF58BFFA}" type="presParOf" srcId="{E0D393BB-7943-4800-A58A-EDCF7D2FCDB9}" destId="{ACC9445A-4B3A-4C00-A7C8-67F8B373D314}" srcOrd="0" destOrd="0" presId="urn:microsoft.com/office/officeart/2005/8/layout/hierarchy1"/>
    <dgm:cxn modelId="{0783FB3E-DF13-4E3C-A9C2-C7076EB8FF79}" type="presParOf" srcId="{ACC9445A-4B3A-4C00-A7C8-67F8B373D314}" destId="{0ABB526D-9514-4E04-BF04-D70D333AB178}" srcOrd="0" destOrd="0" presId="urn:microsoft.com/office/officeart/2005/8/layout/hierarchy1"/>
    <dgm:cxn modelId="{18D55E04-FE35-41AC-B294-2E27E46F7A2B}" type="presParOf" srcId="{ACC9445A-4B3A-4C00-A7C8-67F8B373D314}" destId="{0E179538-3F62-4F42-8D6C-D349FFC1008D}" srcOrd="1" destOrd="0" presId="urn:microsoft.com/office/officeart/2005/8/layout/hierarchy1"/>
    <dgm:cxn modelId="{7F6F9DF6-7221-4D36-894F-469630C45142}" type="presParOf" srcId="{E0D393BB-7943-4800-A58A-EDCF7D2FCDB9}" destId="{2D9EAF92-56DC-422E-9F0A-3EDA3545EA35}" srcOrd="1" destOrd="0" presId="urn:microsoft.com/office/officeart/2005/8/layout/hierarchy1"/>
    <dgm:cxn modelId="{465CCFD2-1C4E-4592-83AB-3A537F1B7563}" type="presParOf" srcId="{2D9EAF92-56DC-422E-9F0A-3EDA3545EA35}" destId="{7D148481-FE6C-4631-A948-CB2F002F8A34}" srcOrd="0" destOrd="0" presId="urn:microsoft.com/office/officeart/2005/8/layout/hierarchy1"/>
    <dgm:cxn modelId="{E44CBC06-B40C-4F50-8BE8-C4936F6CABB8}" type="presParOf" srcId="{2D9EAF92-56DC-422E-9F0A-3EDA3545EA35}" destId="{7AD3E279-22AE-4FD3-820E-0F3EECE054A0}" srcOrd="1" destOrd="0" presId="urn:microsoft.com/office/officeart/2005/8/layout/hierarchy1"/>
    <dgm:cxn modelId="{D73CF634-E5E6-45B4-9F71-431F25ABAAB3}" type="presParOf" srcId="{7AD3E279-22AE-4FD3-820E-0F3EECE054A0}" destId="{27699894-8881-42F4-9207-488CD90B389F}" srcOrd="0" destOrd="0" presId="urn:microsoft.com/office/officeart/2005/8/layout/hierarchy1"/>
    <dgm:cxn modelId="{A07892F0-BBB7-4668-B68F-BBBD21136A64}" type="presParOf" srcId="{27699894-8881-42F4-9207-488CD90B389F}" destId="{B9D43666-BF5D-4608-8BA9-B4002ACB7500}" srcOrd="0" destOrd="0" presId="urn:microsoft.com/office/officeart/2005/8/layout/hierarchy1"/>
    <dgm:cxn modelId="{983EC114-6162-42CE-98F5-9E6D48787541}" type="presParOf" srcId="{27699894-8881-42F4-9207-488CD90B389F}" destId="{9A8A18C4-1989-4759-A967-9C981C18AF74}" srcOrd="1" destOrd="0" presId="urn:microsoft.com/office/officeart/2005/8/layout/hierarchy1"/>
    <dgm:cxn modelId="{58350E45-7414-4438-A648-C928D8B5A4F6}" type="presParOf" srcId="{7AD3E279-22AE-4FD3-820E-0F3EECE054A0}" destId="{73D3B0C6-07BA-4BB5-B012-8E4D187D292A}" srcOrd="1" destOrd="0" presId="urn:microsoft.com/office/officeart/2005/8/layout/hierarchy1"/>
    <dgm:cxn modelId="{437A56F6-FB93-424A-AA4F-6AD00D04E103}" type="presParOf" srcId="{73D3B0C6-07BA-4BB5-B012-8E4D187D292A}" destId="{2A403764-9C67-43CB-AF5B-3C8C47D458ED}" srcOrd="0" destOrd="0" presId="urn:microsoft.com/office/officeart/2005/8/layout/hierarchy1"/>
    <dgm:cxn modelId="{73800D31-3F27-447C-8381-746194ACAD5F}" type="presParOf" srcId="{73D3B0C6-07BA-4BB5-B012-8E4D187D292A}" destId="{9AC6E00C-A65C-47A3-A61B-1F76CB02DDE2}" srcOrd="1" destOrd="0" presId="urn:microsoft.com/office/officeart/2005/8/layout/hierarchy1"/>
    <dgm:cxn modelId="{7E01D537-3391-448E-BC43-CB2AEDDFBF40}" type="presParOf" srcId="{9AC6E00C-A65C-47A3-A61B-1F76CB02DDE2}" destId="{FFBBB167-4F60-49A4-B009-697FD21EC69C}" srcOrd="0" destOrd="0" presId="urn:microsoft.com/office/officeart/2005/8/layout/hierarchy1"/>
    <dgm:cxn modelId="{DC79D82D-EC69-4DD7-A0CE-2774DEC829CB}" type="presParOf" srcId="{FFBBB167-4F60-49A4-B009-697FD21EC69C}" destId="{AAFA7D7F-E1DF-4687-B1E9-6AB200F09C92}" srcOrd="0" destOrd="0" presId="urn:microsoft.com/office/officeart/2005/8/layout/hierarchy1"/>
    <dgm:cxn modelId="{A5EFF807-D836-419C-BBEF-588ECF158F00}" type="presParOf" srcId="{FFBBB167-4F60-49A4-B009-697FD21EC69C}" destId="{49B93674-2C90-46D0-9FEF-69EE3216E616}" srcOrd="1" destOrd="0" presId="urn:microsoft.com/office/officeart/2005/8/layout/hierarchy1"/>
    <dgm:cxn modelId="{29F2E2CB-E3A9-4106-B039-7AE8AB200382}" type="presParOf" srcId="{9AC6E00C-A65C-47A3-A61B-1F76CB02DDE2}" destId="{A3578E5D-94B4-4553-8215-9BB91C1D2B2A}" srcOrd="1" destOrd="0" presId="urn:microsoft.com/office/officeart/2005/8/layout/hierarchy1"/>
    <dgm:cxn modelId="{765EACAC-FA88-4D27-9C14-78B0530AD470}" type="presParOf" srcId="{A3578E5D-94B4-4553-8215-9BB91C1D2B2A}" destId="{516828CD-A718-4E75-B9EA-CBDFEE72F452}" srcOrd="0" destOrd="0" presId="urn:microsoft.com/office/officeart/2005/8/layout/hierarchy1"/>
    <dgm:cxn modelId="{C22C3D0F-3313-4350-9391-491C5FA77639}" type="presParOf" srcId="{A3578E5D-94B4-4553-8215-9BB91C1D2B2A}" destId="{9A157C6F-206F-434D-8F4A-D69AC97F91E9}" srcOrd="1" destOrd="0" presId="urn:microsoft.com/office/officeart/2005/8/layout/hierarchy1"/>
    <dgm:cxn modelId="{677FDFA8-62F2-4052-903D-C8BC64EA1529}" type="presParOf" srcId="{9A157C6F-206F-434D-8F4A-D69AC97F91E9}" destId="{3ECF0E4B-9059-43BD-B200-917FFE56AF5B}" srcOrd="0" destOrd="0" presId="urn:microsoft.com/office/officeart/2005/8/layout/hierarchy1"/>
    <dgm:cxn modelId="{12CB940B-F0AD-4AF9-B54E-360445439D0D}" type="presParOf" srcId="{3ECF0E4B-9059-43BD-B200-917FFE56AF5B}" destId="{0EC6DDA0-89C2-4053-B5D5-E8F4DD7FB4AC}" srcOrd="0" destOrd="0" presId="urn:microsoft.com/office/officeart/2005/8/layout/hierarchy1"/>
    <dgm:cxn modelId="{297DAF74-C4BB-4F12-8822-1309E31F499F}" type="presParOf" srcId="{3ECF0E4B-9059-43BD-B200-917FFE56AF5B}" destId="{3E6B7DB0-17D3-488F-913F-9EAD4D0C3407}" srcOrd="1" destOrd="0" presId="urn:microsoft.com/office/officeart/2005/8/layout/hierarchy1"/>
    <dgm:cxn modelId="{B7BFA4C7-D14E-4019-B416-65B388B18C26}" type="presParOf" srcId="{9A157C6F-206F-434D-8F4A-D69AC97F91E9}" destId="{02BAB9B3-090C-4477-88A2-186C540434D2}" srcOrd="1" destOrd="0" presId="urn:microsoft.com/office/officeart/2005/8/layout/hierarchy1"/>
    <dgm:cxn modelId="{EFF22CCC-4E67-42F5-B11A-CB3433B0C9DB}" type="presParOf" srcId="{A3578E5D-94B4-4553-8215-9BB91C1D2B2A}" destId="{E7E6F20D-C13A-4AFB-8A6E-501B5C4286C6}" srcOrd="2" destOrd="0" presId="urn:microsoft.com/office/officeart/2005/8/layout/hierarchy1"/>
    <dgm:cxn modelId="{336FD801-E469-444B-A80A-2D08BEEF0B68}" type="presParOf" srcId="{A3578E5D-94B4-4553-8215-9BB91C1D2B2A}" destId="{3E0B6167-A2DC-4118-9437-13753F7AECCC}" srcOrd="3" destOrd="0" presId="urn:microsoft.com/office/officeart/2005/8/layout/hierarchy1"/>
    <dgm:cxn modelId="{F3AACCE7-8DFF-4601-A85C-2DDFA8A393EA}" type="presParOf" srcId="{3E0B6167-A2DC-4118-9437-13753F7AECCC}" destId="{2B041676-8927-4515-8A2A-5960FB285F12}" srcOrd="0" destOrd="0" presId="urn:microsoft.com/office/officeart/2005/8/layout/hierarchy1"/>
    <dgm:cxn modelId="{DC621B35-021F-4498-A1ED-691850D07CC7}" type="presParOf" srcId="{2B041676-8927-4515-8A2A-5960FB285F12}" destId="{0EBEE29B-1294-41EF-A112-D530D153E1A6}" srcOrd="0" destOrd="0" presId="urn:microsoft.com/office/officeart/2005/8/layout/hierarchy1"/>
    <dgm:cxn modelId="{FA90F132-F19D-4827-9B26-8042D1BB4C86}" type="presParOf" srcId="{2B041676-8927-4515-8A2A-5960FB285F12}" destId="{FD219D36-70BE-4433-B5AC-28FB5F5C8DB7}" srcOrd="1" destOrd="0" presId="urn:microsoft.com/office/officeart/2005/8/layout/hierarchy1"/>
    <dgm:cxn modelId="{8FE8DB39-906C-4A3D-A845-EBE7A2035BCD}" type="presParOf" srcId="{3E0B6167-A2DC-4118-9437-13753F7AECCC}" destId="{113AA989-74CF-4286-9508-200FEB2DA93B}" srcOrd="1" destOrd="0" presId="urn:microsoft.com/office/officeart/2005/8/layout/hierarchy1"/>
    <dgm:cxn modelId="{C5F55EAB-339F-4719-8D4D-B6DFBB7B2FE1}" type="presParOf" srcId="{BAE6692B-DFFE-412D-93F9-557ABB96F26D}" destId="{11F0CA0B-5BDC-4A2F-A4AE-7BA1468C51CD}" srcOrd="1" destOrd="0" presId="urn:microsoft.com/office/officeart/2005/8/layout/hierarchy1"/>
    <dgm:cxn modelId="{74F547D1-EC57-4185-A171-B11055B3F9C4}" type="presParOf" srcId="{11F0CA0B-5BDC-4A2F-A4AE-7BA1468C51CD}" destId="{C3AE8953-1966-45B1-8E9F-EFB868E22D20}" srcOrd="0" destOrd="0" presId="urn:microsoft.com/office/officeart/2005/8/layout/hierarchy1"/>
    <dgm:cxn modelId="{155C062A-AE01-449E-A1C6-94506BE4AD3D}" type="presParOf" srcId="{C3AE8953-1966-45B1-8E9F-EFB868E22D20}" destId="{2B2671ED-DBB5-464A-BEE0-D1B89C7C90B0}" srcOrd="0" destOrd="0" presId="urn:microsoft.com/office/officeart/2005/8/layout/hierarchy1"/>
    <dgm:cxn modelId="{C527ED89-E7F4-4D92-9256-D9201E36F0CF}" type="presParOf" srcId="{C3AE8953-1966-45B1-8E9F-EFB868E22D20}" destId="{DFE78023-C4E5-4F8F-94D7-3765DBD1F7C0}" srcOrd="1" destOrd="0" presId="urn:microsoft.com/office/officeart/2005/8/layout/hierarchy1"/>
    <dgm:cxn modelId="{DBE835CE-FA6C-4F9C-8FDC-B8338B23F3EC}" type="presParOf" srcId="{11F0CA0B-5BDC-4A2F-A4AE-7BA1468C51CD}" destId="{F5044897-2574-479E-81D8-358242DB4B72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6F20D-C13A-4AFB-8A6E-501B5C4286C6}">
      <dsp:nvSpPr>
        <dsp:cNvPr id="0" name=""/>
        <dsp:cNvSpPr/>
      </dsp:nvSpPr>
      <dsp:spPr>
        <a:xfrm>
          <a:off x="2929223" y="3455235"/>
          <a:ext cx="1558808" cy="597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647"/>
              </a:lnTo>
              <a:lnTo>
                <a:pt x="1558808" y="450647"/>
              </a:lnTo>
              <a:lnTo>
                <a:pt x="1558808" y="597215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828CD-A718-4E75-B9EA-CBDFEE72F452}">
      <dsp:nvSpPr>
        <dsp:cNvPr id="0" name=""/>
        <dsp:cNvSpPr/>
      </dsp:nvSpPr>
      <dsp:spPr>
        <a:xfrm>
          <a:off x="1796122" y="3455235"/>
          <a:ext cx="1133100" cy="557250"/>
        </a:xfrm>
        <a:custGeom>
          <a:avLst/>
          <a:gdLst/>
          <a:ahLst/>
          <a:cxnLst/>
          <a:rect l="0" t="0" r="0" b="0"/>
          <a:pathLst>
            <a:path>
              <a:moveTo>
                <a:pt x="1133100" y="0"/>
              </a:moveTo>
              <a:lnTo>
                <a:pt x="1133100" y="410682"/>
              </a:lnTo>
              <a:lnTo>
                <a:pt x="0" y="410682"/>
              </a:lnTo>
              <a:lnTo>
                <a:pt x="0" y="557250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3764-9C67-43CB-AF5B-3C8C47D458ED}">
      <dsp:nvSpPr>
        <dsp:cNvPr id="0" name=""/>
        <dsp:cNvSpPr/>
      </dsp:nvSpPr>
      <dsp:spPr>
        <a:xfrm>
          <a:off x="2883503" y="2247768"/>
          <a:ext cx="91440" cy="419079"/>
        </a:xfrm>
        <a:custGeom>
          <a:avLst/>
          <a:gdLst/>
          <a:ahLst/>
          <a:cxnLst/>
          <a:rect l="0" t="0" r="0" b="0"/>
          <a:pathLst>
            <a:path>
              <a:moveTo>
                <a:pt x="79277" y="0"/>
              </a:moveTo>
              <a:lnTo>
                <a:pt x="79277" y="272511"/>
              </a:lnTo>
              <a:lnTo>
                <a:pt x="45720" y="272511"/>
              </a:lnTo>
              <a:lnTo>
                <a:pt x="45720" y="41907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8481-FE6C-4631-A948-CB2F002F8A34}">
      <dsp:nvSpPr>
        <dsp:cNvPr id="0" name=""/>
        <dsp:cNvSpPr/>
      </dsp:nvSpPr>
      <dsp:spPr>
        <a:xfrm>
          <a:off x="2917044" y="834396"/>
          <a:ext cx="91440" cy="408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143"/>
              </a:lnTo>
              <a:lnTo>
                <a:pt x="45735" y="262143"/>
              </a:lnTo>
              <a:lnTo>
                <a:pt x="45735" y="40871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B526D-9514-4E04-BF04-D70D333AB178}">
      <dsp:nvSpPr>
        <dsp:cNvPr id="0" name=""/>
        <dsp:cNvSpPr/>
      </dsp:nvSpPr>
      <dsp:spPr>
        <a:xfrm>
          <a:off x="2078639" y="2768"/>
          <a:ext cx="1768250" cy="831628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79538-3F62-4F42-8D6C-D349FFC1008D}">
      <dsp:nvSpPr>
        <dsp:cNvPr id="0" name=""/>
        <dsp:cNvSpPr/>
      </dsp:nvSpPr>
      <dsp:spPr>
        <a:xfrm>
          <a:off x="2254432" y="169772"/>
          <a:ext cx="1768250" cy="831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Coordinatrice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Emilie Sadrija</a:t>
          </a:r>
        </a:p>
      </dsp:txBody>
      <dsp:txXfrm>
        <a:off x="2278790" y="194130"/>
        <a:ext cx="1719534" cy="782912"/>
      </dsp:txXfrm>
    </dsp:sp>
    <dsp:sp modelId="{B9D43666-BF5D-4608-8BA9-B4002ACB7500}">
      <dsp:nvSpPr>
        <dsp:cNvPr id="0" name=""/>
        <dsp:cNvSpPr/>
      </dsp:nvSpPr>
      <dsp:spPr>
        <a:xfrm>
          <a:off x="2171708" y="1243107"/>
          <a:ext cx="1582142" cy="1004660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8C4-1989-4759-A967-9C981C18AF74}">
      <dsp:nvSpPr>
        <dsp:cNvPr id="0" name=""/>
        <dsp:cNvSpPr/>
      </dsp:nvSpPr>
      <dsp:spPr>
        <a:xfrm>
          <a:off x="2347502" y="1410111"/>
          <a:ext cx="1582142" cy="1004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Elodie Monchablon</a:t>
          </a:r>
          <a:endParaRPr lang="fr-FR" sz="1200" b="1" kern="1200"/>
        </a:p>
      </dsp:txBody>
      <dsp:txXfrm>
        <a:off x="2376927" y="1439536"/>
        <a:ext cx="1523292" cy="945810"/>
      </dsp:txXfrm>
    </dsp:sp>
    <dsp:sp modelId="{AAFA7D7F-E1DF-4687-B1E9-6AB200F09C92}">
      <dsp:nvSpPr>
        <dsp:cNvPr id="0" name=""/>
        <dsp:cNvSpPr/>
      </dsp:nvSpPr>
      <dsp:spPr>
        <a:xfrm>
          <a:off x="2138151" y="2666847"/>
          <a:ext cx="1582142" cy="788387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B93674-2C90-46D0-9FEF-69EE3216E616}">
      <dsp:nvSpPr>
        <dsp:cNvPr id="0" name=""/>
        <dsp:cNvSpPr/>
      </dsp:nvSpPr>
      <dsp:spPr>
        <a:xfrm>
          <a:off x="2313945" y="2833851"/>
          <a:ext cx="1582142" cy="788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 adjointe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Annie Gargowitsch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2337036" y="2856942"/>
        <a:ext cx="1535960" cy="742205"/>
      </dsp:txXfrm>
    </dsp:sp>
    <dsp:sp modelId="{0EC6DDA0-89C2-4053-B5D5-E8F4DD7FB4AC}">
      <dsp:nvSpPr>
        <dsp:cNvPr id="0" name=""/>
        <dsp:cNvSpPr/>
      </dsp:nvSpPr>
      <dsp:spPr>
        <a:xfrm>
          <a:off x="590386" y="4012485"/>
          <a:ext cx="2411470" cy="2451643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B7DB0-17D3-488F-913F-9EAD4D0C3407}">
      <dsp:nvSpPr>
        <dsp:cNvPr id="0" name=""/>
        <dsp:cNvSpPr/>
      </dsp:nvSpPr>
      <dsp:spPr>
        <a:xfrm>
          <a:off x="766180" y="4179489"/>
          <a:ext cx="2411470" cy="2451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Equipe d'animation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Sabine Halluin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Michaël Furstenberger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Natacha Cayet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Mélanie Perez San Roman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Aurore Fouilloux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Althéa Jannot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Bérénice Bieron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0" kern="1200"/>
        </a:p>
      </dsp:txBody>
      <dsp:txXfrm>
        <a:off x="836810" y="4250119"/>
        <a:ext cx="2270210" cy="2310383"/>
      </dsp:txXfrm>
    </dsp:sp>
    <dsp:sp modelId="{0EBEE29B-1294-41EF-A112-D530D153E1A6}">
      <dsp:nvSpPr>
        <dsp:cNvPr id="0" name=""/>
        <dsp:cNvSpPr/>
      </dsp:nvSpPr>
      <dsp:spPr>
        <a:xfrm>
          <a:off x="3538254" y="4052451"/>
          <a:ext cx="1899552" cy="1004660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19D36-70BE-4433-B5AC-28FB5F5C8DB7}">
      <dsp:nvSpPr>
        <dsp:cNvPr id="0" name=""/>
        <dsp:cNvSpPr/>
      </dsp:nvSpPr>
      <dsp:spPr>
        <a:xfrm>
          <a:off x="3714048" y="4219455"/>
          <a:ext cx="1899552" cy="1004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 d'entretien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Mohamed Hachim</a:t>
          </a:r>
        </a:p>
      </dsp:txBody>
      <dsp:txXfrm>
        <a:off x="3743473" y="4248880"/>
        <a:ext cx="1840702" cy="945810"/>
      </dsp:txXfrm>
    </dsp:sp>
    <dsp:sp modelId="{2B2671ED-DBB5-464A-BEE0-D1B89C7C90B0}">
      <dsp:nvSpPr>
        <dsp:cNvPr id="0" name=""/>
        <dsp:cNvSpPr/>
      </dsp:nvSpPr>
      <dsp:spPr>
        <a:xfrm>
          <a:off x="4364238" y="385262"/>
          <a:ext cx="2031202" cy="3234957"/>
        </a:xfrm>
        <a:prstGeom prst="roundRect">
          <a:avLst>
            <a:gd name="adj" fmla="val 10000"/>
          </a:avLst>
        </a:prstGeom>
        <a:solidFill>
          <a:schemeClr val="bg1"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78023-C4E5-4F8F-94D7-3765DBD1F7C0}">
      <dsp:nvSpPr>
        <dsp:cNvPr id="0" name=""/>
        <dsp:cNvSpPr/>
      </dsp:nvSpPr>
      <dsp:spPr>
        <a:xfrm>
          <a:off x="4540031" y="552266"/>
          <a:ext cx="2031202" cy="323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Bureau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Pierre Toilliez, Président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Sébastien Resch, Trésorier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Aurélie Bechler, Secrétaire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Assesseurs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Jérémie Clamme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Sabine Kientz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Roy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Faten Lachheb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Fiona Gackel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Alev Diana</a:t>
          </a:r>
          <a:endParaRPr lang="fr-FR" sz="1200" b="1" kern="1200"/>
        </a:p>
      </dsp:txBody>
      <dsp:txXfrm>
        <a:off x="4599523" y="611758"/>
        <a:ext cx="1912218" cy="3115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6A96-3C47-429B-98F1-FEB81FA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Kauffmann</cp:lastModifiedBy>
  <cp:revision>6</cp:revision>
  <cp:lastPrinted>2019-09-13T06:46:00Z</cp:lastPrinted>
  <dcterms:created xsi:type="dcterms:W3CDTF">2023-09-11T07:32:00Z</dcterms:created>
  <dcterms:modified xsi:type="dcterms:W3CDTF">2023-10-05T09:47:00Z</dcterms:modified>
</cp:coreProperties>
</file>